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2A58" w14:textId="77777777" w:rsidR="00E81F2B" w:rsidRPr="003C5D1C" w:rsidRDefault="00726423" w:rsidP="00E81F2B">
      <w:pPr>
        <w:rPr>
          <w:b/>
        </w:rPr>
      </w:pPr>
      <w:r w:rsidRPr="003C5D1C">
        <w:rPr>
          <w:b/>
        </w:rPr>
        <w:t xml:space="preserve">Notification to FSANZ under section 8E of the </w:t>
      </w:r>
      <w:r w:rsidR="00E81F2B" w:rsidRPr="003C5D1C">
        <w:rPr>
          <w:b/>
        </w:rPr>
        <w:t>Agricultura</w:t>
      </w:r>
      <w:r w:rsidR="004A06FE" w:rsidRPr="003C5D1C">
        <w:rPr>
          <w:b/>
        </w:rPr>
        <w:t>l and Veterinary Chemicals Code</w:t>
      </w:r>
      <w:r w:rsidR="00E81F2B" w:rsidRPr="003C5D1C">
        <w:rPr>
          <w:b/>
        </w:rPr>
        <w:t xml:space="preserve"> </w:t>
      </w:r>
    </w:p>
    <w:p w14:paraId="1207387B" w14:textId="77777777" w:rsidR="00726423" w:rsidRPr="003C5D1C" w:rsidRDefault="00726423" w:rsidP="00E81F2B"/>
    <w:p w14:paraId="3A0E773D" w14:textId="77777777" w:rsidR="00E81F2B" w:rsidRPr="003C5D1C" w:rsidRDefault="00726423" w:rsidP="00E81F2B">
      <w:r w:rsidRPr="003C5D1C">
        <w:t xml:space="preserve">Pursuant to section 8E of the Agricultural and Veterinary Chemicals Code (the Agvet Code) scheduled to the </w:t>
      </w:r>
      <w:r w:rsidRPr="003C5D1C">
        <w:rPr>
          <w:i/>
        </w:rPr>
        <w:t>Agricultural and Veterinary Chemical Code Act</w:t>
      </w:r>
      <w:r w:rsidRPr="003C5D1C">
        <w:t xml:space="preserve"> </w:t>
      </w:r>
      <w:r w:rsidRPr="003C5D1C">
        <w:rPr>
          <w:i/>
        </w:rPr>
        <w:t>1994</w:t>
      </w:r>
      <w:r w:rsidRPr="003C5D1C">
        <w:t>, t</w:t>
      </w:r>
      <w:r w:rsidR="00E81F2B" w:rsidRPr="003C5D1C">
        <w:t xml:space="preserve">he Australian Pesticides and Veterinary Medicines Authority (APVMA) gives notice to </w:t>
      </w:r>
      <w:r w:rsidRPr="003C5D1C">
        <w:t>FSANZ</w:t>
      </w:r>
      <w:r w:rsidR="00E81F2B" w:rsidRPr="003C5D1C">
        <w:t xml:space="preserve"> </w:t>
      </w:r>
      <w:r w:rsidRPr="003C5D1C">
        <w:t xml:space="preserve">that </w:t>
      </w:r>
      <w:r w:rsidR="006A6DD3" w:rsidRPr="003C5D1C">
        <w:t xml:space="preserve">the APVMA is considering the registration, variation or issuance of a permit in relation to a chemical product, that may in </w:t>
      </w:r>
      <w:r w:rsidRPr="003C5D1C">
        <w:t xml:space="preserve">the APVMA’s opinion, </w:t>
      </w:r>
      <w:r w:rsidR="006A6DD3" w:rsidRPr="003C5D1C">
        <w:t>be likely to require a</w:t>
      </w:r>
      <w:r w:rsidRPr="003C5D1C">
        <w:t xml:space="preserve"> </w:t>
      </w:r>
      <w:r w:rsidR="00E81F2B" w:rsidRPr="003C5D1C">
        <w:t xml:space="preserve">variation of the </w:t>
      </w:r>
      <w:r w:rsidR="003E2B63" w:rsidRPr="003C5D1C">
        <w:t>Maximum Residue Limits Standard</w:t>
      </w:r>
      <w:r w:rsidRPr="003C5D1C">
        <w:t>.</w:t>
      </w:r>
    </w:p>
    <w:p w14:paraId="58012D9C" w14:textId="77777777" w:rsidR="003F664E" w:rsidRPr="003C5D1C" w:rsidRDefault="003F664E" w:rsidP="00E81F2B"/>
    <w:p w14:paraId="403F9A54" w14:textId="77777777" w:rsidR="005C34C9" w:rsidRPr="003C5D1C" w:rsidRDefault="005C34C9" w:rsidP="005C34C9">
      <w:pPr>
        <w:numPr>
          <w:ilvl w:val="0"/>
          <w:numId w:val="30"/>
        </w:numPr>
        <w:rPr>
          <w:b/>
        </w:rPr>
      </w:pPr>
      <w:r w:rsidRPr="003C5D1C">
        <w:rPr>
          <w:b/>
        </w:rPr>
        <w:t>Proposed registration of chemical products</w:t>
      </w:r>
    </w:p>
    <w:p w14:paraId="63106E7E" w14:textId="77777777" w:rsidR="005C34C9" w:rsidRPr="003C5D1C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7DA20039" w14:textId="77777777" w:rsidTr="00531887">
        <w:trPr>
          <w:cantSplit/>
        </w:trPr>
        <w:tc>
          <w:tcPr>
            <w:tcW w:w="3256" w:type="dxa"/>
            <w:vAlign w:val="top"/>
          </w:tcPr>
          <w:p w14:paraId="086BB9C9" w14:textId="77777777" w:rsidR="005C34C9" w:rsidRPr="003C5D1C" w:rsidRDefault="005C34C9" w:rsidP="00531887">
            <w:r w:rsidRPr="003C5D1C">
              <w:t xml:space="preserve">Product number </w:t>
            </w:r>
          </w:p>
        </w:tc>
        <w:tc>
          <w:tcPr>
            <w:tcW w:w="4529" w:type="dxa"/>
            <w:vAlign w:val="top"/>
          </w:tcPr>
          <w:p w14:paraId="27C2F79D" w14:textId="77777777" w:rsidR="005C34C9" w:rsidRPr="003C5D1C" w:rsidRDefault="00E76868" w:rsidP="00531887">
            <w:r w:rsidRPr="003C5D1C">
              <w:t>87308</w:t>
            </w:r>
          </w:p>
        </w:tc>
      </w:tr>
      <w:tr w:rsidR="003C5D1C" w:rsidRPr="003C5D1C" w14:paraId="28C20C07" w14:textId="77777777" w:rsidTr="00531887">
        <w:trPr>
          <w:cantSplit/>
        </w:trPr>
        <w:tc>
          <w:tcPr>
            <w:tcW w:w="3256" w:type="dxa"/>
            <w:vAlign w:val="top"/>
          </w:tcPr>
          <w:p w14:paraId="4AEF81C5" w14:textId="77777777" w:rsidR="005C34C9" w:rsidRPr="003C5D1C" w:rsidRDefault="005C34C9" w:rsidP="00531887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61522E2B" w14:textId="444E70B7" w:rsidR="005C34C9" w:rsidRPr="003C5D1C" w:rsidRDefault="00E76868" w:rsidP="00645D40">
            <w:r w:rsidRPr="003C5D1C">
              <w:t>Toltrazuril</w:t>
            </w:r>
          </w:p>
        </w:tc>
      </w:tr>
      <w:tr w:rsidR="005C34C9" w:rsidRPr="003C5D1C" w14:paraId="15A49911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37542B4E" w14:textId="77777777" w:rsidR="005C34C9" w:rsidRPr="003C5D1C" w:rsidRDefault="005C34C9" w:rsidP="00531887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30E231B" w14:textId="77777777" w:rsidR="005C34C9" w:rsidRPr="003C5D1C" w:rsidRDefault="005C34C9" w:rsidP="00531887">
            <w:r w:rsidRPr="003C5D1C">
              <w:t>N/A</w:t>
            </w:r>
          </w:p>
          <w:p w14:paraId="40659F7F" w14:textId="77777777" w:rsidR="005C34C9" w:rsidRPr="003C5D1C" w:rsidRDefault="005C34C9" w:rsidP="00531887"/>
        </w:tc>
      </w:tr>
    </w:tbl>
    <w:p w14:paraId="6690D10E" w14:textId="77777777" w:rsidR="005C34C9" w:rsidRPr="003C5D1C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7879D120" w14:textId="77777777" w:rsidTr="00531887">
        <w:trPr>
          <w:cantSplit/>
        </w:trPr>
        <w:tc>
          <w:tcPr>
            <w:tcW w:w="3256" w:type="dxa"/>
            <w:vAlign w:val="top"/>
          </w:tcPr>
          <w:p w14:paraId="5CB0E28C" w14:textId="77777777" w:rsidR="005C34C9" w:rsidRPr="003C5D1C" w:rsidRDefault="005C34C9" w:rsidP="00531887">
            <w:r w:rsidRPr="003C5D1C">
              <w:t xml:space="preserve">Product number </w:t>
            </w:r>
          </w:p>
        </w:tc>
        <w:tc>
          <w:tcPr>
            <w:tcW w:w="4529" w:type="dxa"/>
            <w:vAlign w:val="top"/>
          </w:tcPr>
          <w:p w14:paraId="08EFF43F" w14:textId="77777777" w:rsidR="005C34C9" w:rsidRPr="003C5D1C" w:rsidRDefault="00DC5467" w:rsidP="00531887">
            <w:r w:rsidRPr="003C5D1C">
              <w:t>87572</w:t>
            </w:r>
          </w:p>
        </w:tc>
      </w:tr>
      <w:tr w:rsidR="003C5D1C" w:rsidRPr="003C5D1C" w14:paraId="57A15516" w14:textId="77777777" w:rsidTr="00531887">
        <w:trPr>
          <w:cantSplit/>
        </w:trPr>
        <w:tc>
          <w:tcPr>
            <w:tcW w:w="3256" w:type="dxa"/>
            <w:vAlign w:val="top"/>
          </w:tcPr>
          <w:p w14:paraId="7458BA53" w14:textId="77777777" w:rsidR="005C34C9" w:rsidRPr="003C5D1C" w:rsidRDefault="005C34C9" w:rsidP="00531887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0AF0EC2E" w14:textId="77777777" w:rsidR="005C34C9" w:rsidRPr="003C5D1C" w:rsidRDefault="00DC5467" w:rsidP="00531887">
            <w:r w:rsidRPr="003C5D1C">
              <w:t>Dicamba</w:t>
            </w:r>
          </w:p>
        </w:tc>
      </w:tr>
      <w:tr w:rsidR="005C34C9" w:rsidRPr="003C5D1C" w14:paraId="01737251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634A058E" w14:textId="77777777" w:rsidR="005C34C9" w:rsidRPr="003C5D1C" w:rsidRDefault="005C34C9" w:rsidP="00531887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9C40D40" w14:textId="77777777" w:rsidR="005C34C9" w:rsidRPr="003C5D1C" w:rsidRDefault="005C34C9" w:rsidP="00531887">
            <w:r w:rsidRPr="003C5D1C">
              <w:t>N/A</w:t>
            </w:r>
          </w:p>
          <w:p w14:paraId="613D22F8" w14:textId="77777777" w:rsidR="005C34C9" w:rsidRPr="003C5D1C" w:rsidRDefault="005C34C9" w:rsidP="00531887"/>
        </w:tc>
      </w:tr>
    </w:tbl>
    <w:p w14:paraId="44F54852" w14:textId="77777777" w:rsidR="005C34C9" w:rsidRPr="003C5D1C" w:rsidRDefault="005C34C9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644BC866" w14:textId="77777777" w:rsidTr="005A451C">
        <w:trPr>
          <w:cantSplit/>
        </w:trPr>
        <w:tc>
          <w:tcPr>
            <w:tcW w:w="3256" w:type="dxa"/>
            <w:vAlign w:val="top"/>
          </w:tcPr>
          <w:p w14:paraId="10E442CA" w14:textId="77777777" w:rsidR="00E32E1C" w:rsidRPr="003C5D1C" w:rsidRDefault="00E32E1C" w:rsidP="005A451C">
            <w:r w:rsidRPr="003C5D1C">
              <w:t xml:space="preserve">Product number </w:t>
            </w:r>
          </w:p>
        </w:tc>
        <w:tc>
          <w:tcPr>
            <w:tcW w:w="4529" w:type="dxa"/>
            <w:vAlign w:val="top"/>
          </w:tcPr>
          <w:p w14:paraId="1FE30BE3" w14:textId="77777777" w:rsidR="00E32E1C" w:rsidRPr="003C5D1C" w:rsidRDefault="0044550F" w:rsidP="005A451C">
            <w:r w:rsidRPr="003C5D1C">
              <w:t>87595</w:t>
            </w:r>
          </w:p>
        </w:tc>
      </w:tr>
      <w:tr w:rsidR="003C5D1C" w:rsidRPr="003C5D1C" w14:paraId="07AC158E" w14:textId="77777777" w:rsidTr="005A451C">
        <w:trPr>
          <w:cantSplit/>
        </w:trPr>
        <w:tc>
          <w:tcPr>
            <w:tcW w:w="3256" w:type="dxa"/>
            <w:vAlign w:val="top"/>
          </w:tcPr>
          <w:p w14:paraId="4A53CF17" w14:textId="77777777" w:rsidR="00E32E1C" w:rsidRPr="003C5D1C" w:rsidRDefault="00E32E1C" w:rsidP="005A451C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0C3C7DA0" w14:textId="77777777" w:rsidR="00E32E1C" w:rsidRPr="003C5D1C" w:rsidRDefault="0044550F" w:rsidP="005A451C">
            <w:r w:rsidRPr="003C5D1C">
              <w:t>Dicamba, Glyphosate</w:t>
            </w:r>
          </w:p>
        </w:tc>
      </w:tr>
      <w:tr w:rsidR="00E32E1C" w:rsidRPr="003C5D1C" w14:paraId="5461D121" w14:textId="77777777" w:rsidTr="005A451C">
        <w:trPr>
          <w:cantSplit/>
          <w:trHeight w:val="252"/>
        </w:trPr>
        <w:tc>
          <w:tcPr>
            <w:tcW w:w="3256" w:type="dxa"/>
            <w:vAlign w:val="top"/>
          </w:tcPr>
          <w:p w14:paraId="6FC3A56D" w14:textId="77777777" w:rsidR="00E32E1C" w:rsidRPr="003C5D1C" w:rsidRDefault="00E32E1C" w:rsidP="005A451C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FAE3352" w14:textId="77777777" w:rsidR="00E32E1C" w:rsidRPr="003C5D1C" w:rsidRDefault="00E32E1C" w:rsidP="005A451C">
            <w:r w:rsidRPr="003C5D1C">
              <w:t>N/A</w:t>
            </w:r>
          </w:p>
          <w:p w14:paraId="18F399D9" w14:textId="77777777" w:rsidR="00E32E1C" w:rsidRPr="003C5D1C" w:rsidRDefault="00E32E1C" w:rsidP="005A451C"/>
        </w:tc>
      </w:tr>
    </w:tbl>
    <w:p w14:paraId="47A0BAC6" w14:textId="77777777" w:rsidR="005C34C9" w:rsidRPr="003C5D1C" w:rsidRDefault="005C34C9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69329D16" w14:textId="77777777" w:rsidTr="00E506ED">
        <w:trPr>
          <w:cantSplit/>
        </w:trPr>
        <w:tc>
          <w:tcPr>
            <w:tcW w:w="3256" w:type="dxa"/>
            <w:vAlign w:val="top"/>
          </w:tcPr>
          <w:p w14:paraId="7C2A2B52" w14:textId="77777777" w:rsidR="0044550F" w:rsidRPr="003C5D1C" w:rsidRDefault="0044550F" w:rsidP="00E506ED">
            <w:r w:rsidRPr="003C5D1C">
              <w:t xml:space="preserve">Product number </w:t>
            </w:r>
          </w:p>
        </w:tc>
        <w:tc>
          <w:tcPr>
            <w:tcW w:w="4529" w:type="dxa"/>
            <w:vAlign w:val="top"/>
          </w:tcPr>
          <w:p w14:paraId="78CCF07B" w14:textId="77777777" w:rsidR="0044550F" w:rsidRPr="003C5D1C" w:rsidRDefault="0044550F" w:rsidP="00E506ED">
            <w:r w:rsidRPr="003C5D1C">
              <w:t>87610</w:t>
            </w:r>
          </w:p>
        </w:tc>
      </w:tr>
      <w:tr w:rsidR="003C5D1C" w:rsidRPr="003C5D1C" w14:paraId="2883930F" w14:textId="77777777" w:rsidTr="00E506ED">
        <w:trPr>
          <w:cantSplit/>
        </w:trPr>
        <w:tc>
          <w:tcPr>
            <w:tcW w:w="3256" w:type="dxa"/>
            <w:vAlign w:val="top"/>
          </w:tcPr>
          <w:p w14:paraId="55C13F50" w14:textId="77777777" w:rsidR="0044550F" w:rsidRPr="003C5D1C" w:rsidRDefault="0044550F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71A6D699" w14:textId="77777777" w:rsidR="0044550F" w:rsidRPr="003C5D1C" w:rsidRDefault="0044550F" w:rsidP="00E506ED">
            <w:r w:rsidRPr="003C5D1C">
              <w:t>Cyantraniliprole, Diafenthiuron</w:t>
            </w:r>
          </w:p>
        </w:tc>
      </w:tr>
      <w:tr w:rsidR="0044550F" w:rsidRPr="003C5D1C" w14:paraId="5B881D3A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5AAD7A71" w14:textId="77777777" w:rsidR="0044550F" w:rsidRPr="003C5D1C" w:rsidRDefault="0044550F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C3F32A4" w14:textId="77777777" w:rsidR="0044550F" w:rsidRPr="003C5D1C" w:rsidRDefault="0044550F" w:rsidP="00E506ED">
            <w:r w:rsidRPr="003C5D1C">
              <w:t>N/A</w:t>
            </w:r>
          </w:p>
          <w:p w14:paraId="2F86A581" w14:textId="77777777" w:rsidR="0044550F" w:rsidRPr="003C5D1C" w:rsidRDefault="0044550F" w:rsidP="00E506ED"/>
        </w:tc>
      </w:tr>
    </w:tbl>
    <w:p w14:paraId="0FD63255" w14:textId="77777777" w:rsidR="0044550F" w:rsidRPr="003C5D1C" w:rsidRDefault="0044550F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74FBD979" w14:textId="77777777" w:rsidTr="00E506ED">
        <w:trPr>
          <w:cantSplit/>
        </w:trPr>
        <w:tc>
          <w:tcPr>
            <w:tcW w:w="3256" w:type="dxa"/>
            <w:vAlign w:val="top"/>
          </w:tcPr>
          <w:p w14:paraId="2755AED0" w14:textId="77777777" w:rsidR="0044550F" w:rsidRPr="003C5D1C" w:rsidRDefault="0044550F" w:rsidP="00E506ED">
            <w:r w:rsidRPr="003C5D1C">
              <w:t xml:space="preserve">Product number </w:t>
            </w:r>
          </w:p>
        </w:tc>
        <w:tc>
          <w:tcPr>
            <w:tcW w:w="4529" w:type="dxa"/>
            <w:vAlign w:val="top"/>
          </w:tcPr>
          <w:p w14:paraId="1D20236D" w14:textId="77777777" w:rsidR="0044550F" w:rsidRPr="003C5D1C" w:rsidRDefault="0044550F" w:rsidP="00E506ED">
            <w:r w:rsidRPr="003C5D1C">
              <w:t>87622</w:t>
            </w:r>
          </w:p>
        </w:tc>
      </w:tr>
      <w:tr w:rsidR="003C5D1C" w:rsidRPr="003C5D1C" w14:paraId="5EE0E8A7" w14:textId="77777777" w:rsidTr="00E506ED">
        <w:trPr>
          <w:cantSplit/>
        </w:trPr>
        <w:tc>
          <w:tcPr>
            <w:tcW w:w="3256" w:type="dxa"/>
            <w:vAlign w:val="top"/>
          </w:tcPr>
          <w:p w14:paraId="7CD2DEBB" w14:textId="77777777" w:rsidR="0044550F" w:rsidRPr="003C5D1C" w:rsidRDefault="0044550F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40B79BCD" w14:textId="77777777" w:rsidR="0044550F" w:rsidRPr="003C5D1C" w:rsidRDefault="0044550F" w:rsidP="00E506ED">
            <w:r w:rsidRPr="003C5D1C">
              <w:t>Pyridate</w:t>
            </w:r>
          </w:p>
        </w:tc>
      </w:tr>
      <w:tr w:rsidR="0044550F" w:rsidRPr="003C5D1C" w14:paraId="6C28C30A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754A3F0F" w14:textId="77777777" w:rsidR="0044550F" w:rsidRPr="003C5D1C" w:rsidRDefault="0044550F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C620DF9" w14:textId="77777777" w:rsidR="0044550F" w:rsidRPr="003C5D1C" w:rsidRDefault="0044550F" w:rsidP="00E506ED">
            <w:r w:rsidRPr="003C5D1C">
              <w:t>N/A</w:t>
            </w:r>
          </w:p>
          <w:p w14:paraId="18BED61D" w14:textId="77777777" w:rsidR="0044550F" w:rsidRPr="003C5D1C" w:rsidRDefault="0044550F" w:rsidP="00E506ED"/>
        </w:tc>
      </w:tr>
    </w:tbl>
    <w:p w14:paraId="72CF52C9" w14:textId="77777777" w:rsidR="0044550F" w:rsidRPr="003C5D1C" w:rsidRDefault="0044550F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66A37C97" w14:textId="77777777" w:rsidTr="00E506ED">
        <w:trPr>
          <w:cantSplit/>
        </w:trPr>
        <w:tc>
          <w:tcPr>
            <w:tcW w:w="3256" w:type="dxa"/>
            <w:vAlign w:val="top"/>
          </w:tcPr>
          <w:p w14:paraId="16A7E87A" w14:textId="77777777" w:rsidR="0044550F" w:rsidRPr="003C5D1C" w:rsidRDefault="0044550F" w:rsidP="00E506ED">
            <w:r w:rsidRPr="003C5D1C">
              <w:t xml:space="preserve">Product number </w:t>
            </w:r>
          </w:p>
        </w:tc>
        <w:tc>
          <w:tcPr>
            <w:tcW w:w="4529" w:type="dxa"/>
            <w:vAlign w:val="top"/>
          </w:tcPr>
          <w:p w14:paraId="428E42BF" w14:textId="77777777" w:rsidR="0044550F" w:rsidRPr="003C5D1C" w:rsidRDefault="0044550F" w:rsidP="00E506ED">
            <w:r w:rsidRPr="003C5D1C">
              <w:t>87588</w:t>
            </w:r>
          </w:p>
        </w:tc>
      </w:tr>
      <w:tr w:rsidR="003C5D1C" w:rsidRPr="003C5D1C" w14:paraId="5674F514" w14:textId="77777777" w:rsidTr="00E506ED">
        <w:trPr>
          <w:cantSplit/>
        </w:trPr>
        <w:tc>
          <w:tcPr>
            <w:tcW w:w="3256" w:type="dxa"/>
            <w:vAlign w:val="top"/>
          </w:tcPr>
          <w:p w14:paraId="28EF9994" w14:textId="77777777" w:rsidR="0044550F" w:rsidRPr="003C5D1C" w:rsidRDefault="0044550F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0AE38BC0" w14:textId="77777777" w:rsidR="0044550F" w:rsidRPr="003C5D1C" w:rsidRDefault="0044550F" w:rsidP="00E506ED">
            <w:r w:rsidRPr="003C5D1C">
              <w:t>Mesotrione</w:t>
            </w:r>
          </w:p>
        </w:tc>
      </w:tr>
      <w:tr w:rsidR="0044550F" w:rsidRPr="003C5D1C" w14:paraId="438EF68D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5FEAE02C" w14:textId="77777777" w:rsidR="0044550F" w:rsidRPr="003C5D1C" w:rsidRDefault="0044550F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0A6E501" w14:textId="77777777" w:rsidR="0044550F" w:rsidRPr="003C5D1C" w:rsidRDefault="0044550F" w:rsidP="00E506ED">
            <w:r w:rsidRPr="003C5D1C">
              <w:t>N/A</w:t>
            </w:r>
          </w:p>
          <w:p w14:paraId="2DAC3C38" w14:textId="77777777" w:rsidR="0044550F" w:rsidRPr="003C5D1C" w:rsidRDefault="0044550F" w:rsidP="00E506ED"/>
        </w:tc>
      </w:tr>
    </w:tbl>
    <w:p w14:paraId="5E9560A1" w14:textId="77777777" w:rsidR="0044550F" w:rsidRPr="003C5D1C" w:rsidRDefault="0044550F" w:rsidP="005C34C9">
      <w:pPr>
        <w:rPr>
          <w:b/>
        </w:rPr>
      </w:pPr>
    </w:p>
    <w:p w14:paraId="23A8DF6D" w14:textId="77777777" w:rsidR="0044550F" w:rsidRPr="003C5D1C" w:rsidRDefault="0044550F" w:rsidP="005C34C9">
      <w:pPr>
        <w:rPr>
          <w:b/>
        </w:rPr>
      </w:pPr>
    </w:p>
    <w:p w14:paraId="20901165" w14:textId="77777777" w:rsidR="0044550F" w:rsidRPr="003C5D1C" w:rsidRDefault="0044550F" w:rsidP="005C34C9">
      <w:pPr>
        <w:rPr>
          <w:b/>
        </w:rPr>
      </w:pPr>
    </w:p>
    <w:p w14:paraId="51F81D64" w14:textId="77777777" w:rsidR="0044550F" w:rsidRPr="003C5D1C" w:rsidRDefault="0044550F" w:rsidP="005C34C9">
      <w:pPr>
        <w:rPr>
          <w:b/>
        </w:rPr>
      </w:pPr>
    </w:p>
    <w:p w14:paraId="368C6D08" w14:textId="77777777" w:rsidR="0044550F" w:rsidRPr="003C5D1C" w:rsidRDefault="0044550F" w:rsidP="005C34C9">
      <w:pPr>
        <w:rPr>
          <w:b/>
        </w:rPr>
      </w:pPr>
    </w:p>
    <w:p w14:paraId="443F8E5E" w14:textId="77777777" w:rsidR="0044550F" w:rsidRPr="003C5D1C" w:rsidRDefault="0044550F" w:rsidP="005C34C9">
      <w:pPr>
        <w:rPr>
          <w:b/>
        </w:rPr>
      </w:pPr>
    </w:p>
    <w:p w14:paraId="55458A68" w14:textId="77777777" w:rsidR="0044550F" w:rsidRPr="003C5D1C" w:rsidRDefault="0044550F" w:rsidP="005C34C9">
      <w:pPr>
        <w:rPr>
          <w:b/>
        </w:rPr>
      </w:pPr>
    </w:p>
    <w:p w14:paraId="67DBA4F3" w14:textId="77777777" w:rsidR="0044550F" w:rsidRPr="003C5D1C" w:rsidRDefault="0044550F" w:rsidP="005C34C9">
      <w:pPr>
        <w:rPr>
          <w:b/>
        </w:rPr>
      </w:pPr>
    </w:p>
    <w:p w14:paraId="7053F111" w14:textId="77777777" w:rsidR="003C5D1C" w:rsidRPr="003C5D1C" w:rsidRDefault="003C5D1C" w:rsidP="005C34C9">
      <w:pPr>
        <w:rPr>
          <w:b/>
        </w:rPr>
      </w:pPr>
    </w:p>
    <w:p w14:paraId="5F53FD81" w14:textId="77777777" w:rsidR="0044550F" w:rsidRPr="003C5D1C" w:rsidRDefault="0044550F" w:rsidP="005C34C9">
      <w:pPr>
        <w:rPr>
          <w:b/>
        </w:rPr>
      </w:pPr>
    </w:p>
    <w:p w14:paraId="34312018" w14:textId="77777777" w:rsidR="00F102F0" w:rsidRPr="003C5D1C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3C5D1C">
        <w:rPr>
          <w:b/>
        </w:rPr>
        <w:lastRenderedPageBreak/>
        <w:t>Proposed variation of registration of chemical products</w:t>
      </w:r>
    </w:p>
    <w:p w14:paraId="5BA91794" w14:textId="77777777" w:rsidR="004F77E6" w:rsidRPr="003C5D1C" w:rsidRDefault="004F77E6" w:rsidP="00272B8F"/>
    <w:p w14:paraId="00FA60F6" w14:textId="77777777" w:rsidR="00474DA5" w:rsidRPr="003C5D1C" w:rsidRDefault="00474DA5" w:rsidP="003C5D1C">
      <w:pPr>
        <w:pStyle w:val="ListParagraph"/>
        <w:ind w:left="426"/>
      </w:pPr>
      <w:r w:rsidRPr="003C5D1C">
        <w:t>A</w:t>
      </w:r>
      <w:r w:rsidR="005C34C9" w:rsidRPr="003C5D1C">
        <w:t>.</w:t>
      </w:r>
      <w:r w:rsidRPr="003C5D1C">
        <w:tab/>
        <w:t>P</w:t>
      </w:r>
      <w:r w:rsidR="002B357C" w:rsidRPr="003C5D1C">
        <w:t>articulars of chemical product,</w:t>
      </w:r>
      <w:r w:rsidR="002A3261" w:rsidRPr="003C5D1C">
        <w:t xml:space="preserve"> </w:t>
      </w:r>
      <w:r w:rsidR="002E661C" w:rsidRPr="003C5D1C">
        <w:t>Custodia Fungicide</w:t>
      </w:r>
    </w:p>
    <w:p w14:paraId="206668D4" w14:textId="77777777" w:rsidR="004F2ED0" w:rsidRPr="003C5D1C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4331E646" w14:textId="77777777" w:rsidTr="00E478C8">
        <w:trPr>
          <w:cantSplit/>
        </w:trPr>
        <w:tc>
          <w:tcPr>
            <w:tcW w:w="3256" w:type="dxa"/>
            <w:vAlign w:val="top"/>
          </w:tcPr>
          <w:p w14:paraId="13D04DFC" w14:textId="77777777" w:rsidR="00474DA5" w:rsidRPr="003C5D1C" w:rsidRDefault="00474DA5" w:rsidP="00E478C8">
            <w:r w:rsidRPr="003C5D1C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94C67AB" w14:textId="77777777" w:rsidR="00474DA5" w:rsidRPr="003C5D1C" w:rsidRDefault="00B15816" w:rsidP="00357905">
            <w:r w:rsidRPr="003C5D1C">
              <w:t>66541</w:t>
            </w:r>
            <w:r w:rsidR="00E32E1C" w:rsidRPr="003C5D1C">
              <w:t xml:space="preserve"> </w:t>
            </w:r>
          </w:p>
        </w:tc>
      </w:tr>
      <w:tr w:rsidR="003C5D1C" w:rsidRPr="003C5D1C" w14:paraId="10A394FA" w14:textId="77777777" w:rsidTr="00E478C8">
        <w:trPr>
          <w:cantSplit/>
        </w:trPr>
        <w:tc>
          <w:tcPr>
            <w:tcW w:w="3256" w:type="dxa"/>
            <w:vAlign w:val="top"/>
          </w:tcPr>
          <w:p w14:paraId="6C5BD0D0" w14:textId="77777777" w:rsidR="00474DA5" w:rsidRPr="003C5D1C" w:rsidRDefault="00474DA5" w:rsidP="00E478C8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19669D0C" w14:textId="77777777" w:rsidR="00474DA5" w:rsidRPr="003C5D1C" w:rsidRDefault="00B15816" w:rsidP="0076127B">
            <w:r w:rsidRPr="003C5D1C">
              <w:t>Azoxystrobin, Tebuconazole</w:t>
            </w:r>
          </w:p>
        </w:tc>
      </w:tr>
      <w:tr w:rsidR="003C5D1C" w:rsidRPr="003C5D1C" w14:paraId="52F2D8B4" w14:textId="77777777" w:rsidTr="00E478C8">
        <w:trPr>
          <w:cantSplit/>
        </w:trPr>
        <w:tc>
          <w:tcPr>
            <w:tcW w:w="3256" w:type="dxa"/>
            <w:vAlign w:val="top"/>
          </w:tcPr>
          <w:p w14:paraId="6E96F676" w14:textId="77777777" w:rsidR="00474DA5" w:rsidRPr="003C5D1C" w:rsidRDefault="00474DA5" w:rsidP="00E478C8">
            <w:r w:rsidRPr="003C5D1C">
              <w:t>Concentration of each constituent</w:t>
            </w:r>
          </w:p>
        </w:tc>
        <w:tc>
          <w:tcPr>
            <w:tcW w:w="4529" w:type="dxa"/>
            <w:vAlign w:val="top"/>
          </w:tcPr>
          <w:p w14:paraId="3079FD30" w14:textId="77777777" w:rsidR="00474DA5" w:rsidRPr="003C5D1C" w:rsidRDefault="00B15816" w:rsidP="00E478C8">
            <w:r w:rsidRPr="003C5D1C">
              <w:t>120 g/L, 200 g/L</w:t>
            </w:r>
          </w:p>
        </w:tc>
      </w:tr>
      <w:tr w:rsidR="003C5D1C" w:rsidRPr="003C5D1C" w14:paraId="30952E5F" w14:textId="77777777" w:rsidTr="00E478C8">
        <w:trPr>
          <w:cantSplit/>
        </w:trPr>
        <w:tc>
          <w:tcPr>
            <w:tcW w:w="3256" w:type="dxa"/>
            <w:vAlign w:val="top"/>
          </w:tcPr>
          <w:p w14:paraId="4970490E" w14:textId="77777777" w:rsidR="00474DA5" w:rsidRPr="003C5D1C" w:rsidRDefault="00474DA5" w:rsidP="00E478C8">
            <w:r w:rsidRPr="003C5D1C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73AF8BDA" w14:textId="77777777" w:rsidR="00474DA5" w:rsidRPr="003C5D1C" w:rsidRDefault="00B15816" w:rsidP="00E478C8">
            <w:r w:rsidRPr="003C5D1C">
              <w:t>Suspension Concentrate</w:t>
            </w:r>
          </w:p>
        </w:tc>
      </w:tr>
      <w:tr w:rsidR="003C5D1C" w:rsidRPr="003C5D1C" w14:paraId="3B155A57" w14:textId="77777777" w:rsidTr="00E478C8">
        <w:trPr>
          <w:cantSplit/>
        </w:trPr>
        <w:tc>
          <w:tcPr>
            <w:tcW w:w="3256" w:type="dxa"/>
            <w:vAlign w:val="top"/>
          </w:tcPr>
          <w:p w14:paraId="6620B5DF" w14:textId="77777777" w:rsidR="00474DA5" w:rsidRPr="003C5D1C" w:rsidRDefault="00474DA5" w:rsidP="00E478C8">
            <w:r w:rsidRPr="003C5D1C">
              <w:t>Net contents</w:t>
            </w:r>
          </w:p>
        </w:tc>
        <w:tc>
          <w:tcPr>
            <w:tcW w:w="4529" w:type="dxa"/>
            <w:vAlign w:val="top"/>
          </w:tcPr>
          <w:p w14:paraId="0FEE112B" w14:textId="77777777" w:rsidR="00474DA5" w:rsidRPr="003C5D1C" w:rsidRDefault="00B15816" w:rsidP="00E478C8">
            <w:r w:rsidRPr="003C5D1C">
              <w:t>1L – 1000L</w:t>
            </w:r>
          </w:p>
        </w:tc>
      </w:tr>
      <w:tr w:rsidR="003C5D1C" w:rsidRPr="003C5D1C" w14:paraId="6720D464" w14:textId="77777777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3D378C87" w14:textId="77777777" w:rsidR="00474DA5" w:rsidRPr="003C5D1C" w:rsidRDefault="00474DA5" w:rsidP="00E478C8">
            <w:r w:rsidRPr="003C5D1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1716F77A" w14:textId="77777777" w:rsidR="00474DA5" w:rsidRPr="003C5D1C" w:rsidRDefault="00474DA5" w:rsidP="005C34C9">
            <w:r w:rsidRPr="003C5D1C">
              <w:t xml:space="preserve">Name: </w:t>
            </w:r>
            <w:r w:rsidR="00B15816" w:rsidRPr="003C5D1C">
              <w:t>Adama Australia Pty Limited</w:t>
            </w:r>
          </w:p>
        </w:tc>
      </w:tr>
      <w:tr w:rsidR="003C5D1C" w:rsidRPr="003C5D1C" w14:paraId="3983EDAE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180EEB2" w14:textId="77777777" w:rsidR="00474DA5" w:rsidRPr="003C5D1C" w:rsidRDefault="00474DA5" w:rsidP="00E478C8"/>
        </w:tc>
        <w:tc>
          <w:tcPr>
            <w:tcW w:w="4529" w:type="dxa"/>
            <w:vAlign w:val="top"/>
          </w:tcPr>
          <w:p w14:paraId="7A5211DB" w14:textId="77777777" w:rsidR="00474DA5" w:rsidRPr="003C5D1C" w:rsidRDefault="00474DA5" w:rsidP="005C34C9">
            <w:r w:rsidRPr="003C5D1C">
              <w:t xml:space="preserve">ABN/ACN: </w:t>
            </w:r>
            <w:r w:rsidR="00B15816" w:rsidRPr="003C5D1C">
              <w:t>050 328 973</w:t>
            </w:r>
          </w:p>
        </w:tc>
      </w:tr>
      <w:tr w:rsidR="003C5D1C" w:rsidRPr="003C5D1C" w14:paraId="31D18912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541EE13" w14:textId="77777777" w:rsidR="00474DA5" w:rsidRPr="003C5D1C" w:rsidRDefault="00474DA5" w:rsidP="00E478C8"/>
        </w:tc>
        <w:tc>
          <w:tcPr>
            <w:tcW w:w="4529" w:type="dxa"/>
            <w:vAlign w:val="top"/>
          </w:tcPr>
          <w:p w14:paraId="1D571BC8" w14:textId="77777777" w:rsidR="00474DA5" w:rsidRPr="003C5D1C" w:rsidRDefault="002B357C" w:rsidP="005C34C9">
            <w:r w:rsidRPr="003C5D1C">
              <w:t>Trading name:</w:t>
            </w:r>
            <w:r w:rsidR="0034475A" w:rsidRPr="003C5D1C">
              <w:t xml:space="preserve"> </w:t>
            </w:r>
            <w:r w:rsidR="002E661C" w:rsidRPr="003C5D1C">
              <w:t>Adama Australia Pty Limited</w:t>
            </w:r>
          </w:p>
        </w:tc>
      </w:tr>
      <w:tr w:rsidR="003C5D1C" w:rsidRPr="003C5D1C" w14:paraId="71EF78FA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E8440F8" w14:textId="77777777" w:rsidR="00474DA5" w:rsidRPr="003C5D1C" w:rsidRDefault="00474DA5" w:rsidP="00E478C8"/>
        </w:tc>
        <w:tc>
          <w:tcPr>
            <w:tcW w:w="4529" w:type="dxa"/>
            <w:vAlign w:val="top"/>
          </w:tcPr>
          <w:p w14:paraId="42BD443C" w14:textId="77777777" w:rsidR="00474DA5" w:rsidRPr="003C5D1C" w:rsidRDefault="002B357C" w:rsidP="005C34C9">
            <w:r w:rsidRPr="003C5D1C">
              <w:t>Street address:</w:t>
            </w:r>
            <w:r w:rsidR="0034475A" w:rsidRPr="003C5D1C">
              <w:t xml:space="preserve"> </w:t>
            </w:r>
            <w:r w:rsidR="002E661C" w:rsidRPr="003C5D1C">
              <w:t>Level 1 Building B, 207 Pacific Highway, St Leonards, NSW, 2065, Australia</w:t>
            </w:r>
          </w:p>
        </w:tc>
      </w:tr>
      <w:tr w:rsidR="003C5D1C" w:rsidRPr="003C5D1C" w14:paraId="3B142B2B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B00FE18" w14:textId="77777777" w:rsidR="00474DA5" w:rsidRPr="003C5D1C" w:rsidRDefault="00474DA5" w:rsidP="00E478C8"/>
        </w:tc>
        <w:tc>
          <w:tcPr>
            <w:tcW w:w="4529" w:type="dxa"/>
            <w:vAlign w:val="top"/>
          </w:tcPr>
          <w:p w14:paraId="40208828" w14:textId="77777777" w:rsidR="00474DA5" w:rsidRPr="003C5D1C" w:rsidRDefault="00474DA5" w:rsidP="005C34C9">
            <w:r w:rsidRPr="003C5D1C">
              <w:t>Postal address:</w:t>
            </w:r>
            <w:r w:rsidR="0034475A" w:rsidRPr="003C5D1C">
              <w:t xml:space="preserve"> </w:t>
            </w:r>
            <w:r w:rsidR="002E661C" w:rsidRPr="003C5D1C">
              <w:t>PO BOX 302, ST LEONARDS, NSW, 1590, Australia</w:t>
            </w:r>
          </w:p>
        </w:tc>
      </w:tr>
      <w:tr w:rsidR="003C5D1C" w:rsidRPr="003C5D1C" w14:paraId="2CCD0C13" w14:textId="77777777" w:rsidTr="00E478C8">
        <w:trPr>
          <w:cantSplit/>
        </w:trPr>
        <w:tc>
          <w:tcPr>
            <w:tcW w:w="3256" w:type="dxa"/>
            <w:vAlign w:val="top"/>
          </w:tcPr>
          <w:p w14:paraId="0FC8D2C9" w14:textId="77777777" w:rsidR="00474DA5" w:rsidRPr="003C5D1C" w:rsidRDefault="00474DA5" w:rsidP="00E478C8">
            <w:r w:rsidRPr="003C5D1C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264B2B68" w14:textId="77777777" w:rsidR="00474DA5" w:rsidRPr="003C5D1C" w:rsidRDefault="002E661C" w:rsidP="003C5D1C">
            <w:r w:rsidRPr="003C5D1C">
              <w:t xml:space="preserve">All </w:t>
            </w:r>
            <w:r w:rsidR="003C5D1C">
              <w:t>S</w:t>
            </w:r>
            <w:r w:rsidRPr="003C5D1C">
              <w:t>tates</w:t>
            </w:r>
          </w:p>
        </w:tc>
      </w:tr>
      <w:tr w:rsidR="00474DA5" w:rsidRPr="003C5D1C" w14:paraId="7A8515CF" w14:textId="77777777" w:rsidTr="00E478C8">
        <w:trPr>
          <w:cantSplit/>
          <w:trHeight w:val="252"/>
        </w:trPr>
        <w:tc>
          <w:tcPr>
            <w:tcW w:w="3256" w:type="dxa"/>
            <w:vAlign w:val="top"/>
          </w:tcPr>
          <w:p w14:paraId="5154FFD4" w14:textId="77777777" w:rsidR="00474DA5" w:rsidRPr="003C5D1C" w:rsidRDefault="00474DA5" w:rsidP="00E478C8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4E75A6E" w14:textId="77777777" w:rsidR="00474DA5" w:rsidRPr="003C5D1C" w:rsidRDefault="00474DA5" w:rsidP="00E478C8">
            <w:r w:rsidRPr="003C5D1C">
              <w:t>N/A</w:t>
            </w:r>
          </w:p>
        </w:tc>
      </w:tr>
    </w:tbl>
    <w:p w14:paraId="5EA29CF6" w14:textId="77777777" w:rsidR="005C34C9" w:rsidRPr="003C5D1C" w:rsidRDefault="005C34C9">
      <w:pPr>
        <w:rPr>
          <w:b/>
        </w:rPr>
      </w:pPr>
    </w:p>
    <w:p w14:paraId="1F6C5F76" w14:textId="77777777" w:rsidR="008B5AC0" w:rsidRPr="003C5D1C" w:rsidRDefault="008B5AC0" w:rsidP="008B5AC0">
      <w:pPr>
        <w:pStyle w:val="ListParagraph"/>
        <w:numPr>
          <w:ilvl w:val="0"/>
          <w:numId w:val="34"/>
        </w:numPr>
        <w:rPr>
          <w:b/>
        </w:rPr>
      </w:pPr>
      <w:r w:rsidRPr="003C5D1C">
        <w:t>Particulars of chemical product, Elanco AH0495 Elector PSP Animal Premise Spray</w:t>
      </w:r>
    </w:p>
    <w:p w14:paraId="1B970065" w14:textId="77777777" w:rsidR="008B5AC0" w:rsidRPr="003C5D1C" w:rsidRDefault="008B5AC0" w:rsidP="008B5AC0">
      <w:pPr>
        <w:pStyle w:val="ListParagraph"/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11718F85" w14:textId="77777777" w:rsidTr="00E506ED">
        <w:trPr>
          <w:cantSplit/>
        </w:trPr>
        <w:tc>
          <w:tcPr>
            <w:tcW w:w="3256" w:type="dxa"/>
            <w:vAlign w:val="top"/>
          </w:tcPr>
          <w:p w14:paraId="0AF6E3F5" w14:textId="77777777" w:rsidR="00B15816" w:rsidRPr="003C5D1C" w:rsidRDefault="00B15816" w:rsidP="00E506ED">
            <w:r w:rsidRPr="003C5D1C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C93E97F" w14:textId="77777777" w:rsidR="00B15816" w:rsidRPr="003C5D1C" w:rsidRDefault="008B5AC0" w:rsidP="00E506ED">
            <w:r w:rsidRPr="003C5D1C">
              <w:t>59422</w:t>
            </w:r>
          </w:p>
        </w:tc>
      </w:tr>
      <w:tr w:rsidR="003C5D1C" w:rsidRPr="003C5D1C" w14:paraId="4EE1E599" w14:textId="77777777" w:rsidTr="00E506ED">
        <w:trPr>
          <w:cantSplit/>
        </w:trPr>
        <w:tc>
          <w:tcPr>
            <w:tcW w:w="3256" w:type="dxa"/>
            <w:vAlign w:val="top"/>
          </w:tcPr>
          <w:p w14:paraId="4C9BA7C0" w14:textId="77777777" w:rsidR="00B15816" w:rsidRPr="003C5D1C" w:rsidRDefault="00B15816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0A7F40B4" w14:textId="77777777" w:rsidR="00B15816" w:rsidRPr="003C5D1C" w:rsidRDefault="008B5AC0" w:rsidP="00E506ED">
            <w:r w:rsidRPr="003C5D1C">
              <w:t>Spinosad</w:t>
            </w:r>
            <w:r w:rsidR="002E661C" w:rsidRPr="003C5D1C">
              <w:t xml:space="preserve">  </w:t>
            </w:r>
          </w:p>
        </w:tc>
      </w:tr>
      <w:tr w:rsidR="003C5D1C" w:rsidRPr="003C5D1C" w14:paraId="44B3E845" w14:textId="77777777" w:rsidTr="00E506ED">
        <w:trPr>
          <w:cantSplit/>
        </w:trPr>
        <w:tc>
          <w:tcPr>
            <w:tcW w:w="3256" w:type="dxa"/>
            <w:vAlign w:val="top"/>
          </w:tcPr>
          <w:p w14:paraId="4B31FEDD" w14:textId="77777777" w:rsidR="00B15816" w:rsidRPr="003C5D1C" w:rsidRDefault="00B15816" w:rsidP="00E506ED">
            <w:r w:rsidRPr="003C5D1C">
              <w:t>Concentration of each constituent</w:t>
            </w:r>
          </w:p>
        </w:tc>
        <w:tc>
          <w:tcPr>
            <w:tcW w:w="4529" w:type="dxa"/>
            <w:vAlign w:val="top"/>
          </w:tcPr>
          <w:p w14:paraId="580B4DC8" w14:textId="77777777" w:rsidR="00B15816" w:rsidRPr="003C5D1C" w:rsidRDefault="008B5AC0" w:rsidP="00E506ED">
            <w:r w:rsidRPr="003C5D1C">
              <w:t>480 g/L</w:t>
            </w:r>
          </w:p>
        </w:tc>
      </w:tr>
      <w:tr w:rsidR="003C5D1C" w:rsidRPr="003C5D1C" w14:paraId="44D0BAF1" w14:textId="77777777" w:rsidTr="00E506ED">
        <w:trPr>
          <w:cantSplit/>
        </w:trPr>
        <w:tc>
          <w:tcPr>
            <w:tcW w:w="3256" w:type="dxa"/>
            <w:vAlign w:val="top"/>
          </w:tcPr>
          <w:p w14:paraId="44E26726" w14:textId="77777777" w:rsidR="00B15816" w:rsidRPr="003C5D1C" w:rsidRDefault="00B15816" w:rsidP="00E506ED">
            <w:r w:rsidRPr="003C5D1C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3C9BEC9B" w14:textId="77777777" w:rsidR="00B15816" w:rsidRPr="003C5D1C" w:rsidRDefault="008B5AC0" w:rsidP="00E506ED">
            <w:r w:rsidRPr="003C5D1C">
              <w:t>Suspension Concentrate</w:t>
            </w:r>
            <w:r w:rsidR="00B15816" w:rsidRPr="003C5D1C">
              <w:t> </w:t>
            </w:r>
          </w:p>
        </w:tc>
      </w:tr>
      <w:tr w:rsidR="003C5D1C" w:rsidRPr="003C5D1C" w14:paraId="02D452F7" w14:textId="77777777" w:rsidTr="00E506ED">
        <w:trPr>
          <w:cantSplit/>
        </w:trPr>
        <w:tc>
          <w:tcPr>
            <w:tcW w:w="3256" w:type="dxa"/>
            <w:vAlign w:val="top"/>
          </w:tcPr>
          <w:p w14:paraId="16A09814" w14:textId="77777777" w:rsidR="00B15816" w:rsidRPr="003C5D1C" w:rsidRDefault="00B15816" w:rsidP="00E506ED">
            <w:r w:rsidRPr="003C5D1C">
              <w:t>Net contents</w:t>
            </w:r>
          </w:p>
        </w:tc>
        <w:tc>
          <w:tcPr>
            <w:tcW w:w="4529" w:type="dxa"/>
            <w:vAlign w:val="top"/>
          </w:tcPr>
          <w:p w14:paraId="29F6F9A7" w14:textId="77777777" w:rsidR="00B15816" w:rsidRPr="003C5D1C" w:rsidRDefault="008B5AC0" w:rsidP="00E506ED">
            <w:r w:rsidRPr="003C5D1C">
              <w:t>250 mL, 1 L</w:t>
            </w:r>
          </w:p>
        </w:tc>
      </w:tr>
      <w:tr w:rsidR="003C5D1C" w:rsidRPr="003C5D1C" w14:paraId="6923E73F" w14:textId="77777777" w:rsidTr="00E506E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267F724C" w14:textId="77777777" w:rsidR="00B15816" w:rsidRPr="003C5D1C" w:rsidRDefault="00B15816" w:rsidP="00E506ED">
            <w:r w:rsidRPr="003C5D1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025099AB" w14:textId="77777777" w:rsidR="00B15816" w:rsidRPr="003C5D1C" w:rsidRDefault="00B15816" w:rsidP="00E506ED">
            <w:r w:rsidRPr="003C5D1C">
              <w:t xml:space="preserve">Name: </w:t>
            </w:r>
            <w:r w:rsidR="008B5AC0" w:rsidRPr="003C5D1C">
              <w:t>Elanco Australasia Pty Ltd</w:t>
            </w:r>
          </w:p>
        </w:tc>
      </w:tr>
      <w:tr w:rsidR="003C5D1C" w:rsidRPr="003C5D1C" w14:paraId="1BC8233D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16B4996" w14:textId="77777777" w:rsidR="00B15816" w:rsidRPr="003C5D1C" w:rsidRDefault="00B15816" w:rsidP="00E506ED"/>
        </w:tc>
        <w:tc>
          <w:tcPr>
            <w:tcW w:w="4529" w:type="dxa"/>
            <w:vAlign w:val="top"/>
          </w:tcPr>
          <w:p w14:paraId="2BF2C6FA" w14:textId="77777777" w:rsidR="00B15816" w:rsidRPr="003C5D1C" w:rsidRDefault="00B15816" w:rsidP="008B5AC0">
            <w:r w:rsidRPr="003C5D1C">
              <w:t xml:space="preserve">ABN/ACN: </w:t>
            </w:r>
            <w:r w:rsidR="008B5AC0" w:rsidRPr="003C5D1C">
              <w:t>076 745 198</w:t>
            </w:r>
          </w:p>
        </w:tc>
      </w:tr>
      <w:tr w:rsidR="003C5D1C" w:rsidRPr="003C5D1C" w14:paraId="2C3AD2B1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7FC9A66" w14:textId="77777777" w:rsidR="00B15816" w:rsidRPr="003C5D1C" w:rsidRDefault="00B15816" w:rsidP="00E506ED"/>
        </w:tc>
        <w:tc>
          <w:tcPr>
            <w:tcW w:w="4529" w:type="dxa"/>
            <w:vAlign w:val="top"/>
          </w:tcPr>
          <w:p w14:paraId="60BC2095" w14:textId="77777777" w:rsidR="00B15816" w:rsidRPr="003C5D1C" w:rsidRDefault="00B15816" w:rsidP="00E506ED">
            <w:r w:rsidRPr="003C5D1C">
              <w:t xml:space="preserve">Trading name: </w:t>
            </w:r>
            <w:r w:rsidR="008B5AC0" w:rsidRPr="003C5D1C">
              <w:t>Elanco Australasia Pty Ltd</w:t>
            </w:r>
          </w:p>
        </w:tc>
      </w:tr>
      <w:tr w:rsidR="003C5D1C" w:rsidRPr="003C5D1C" w14:paraId="576CBE38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7B18C9E" w14:textId="77777777" w:rsidR="00B15816" w:rsidRPr="003C5D1C" w:rsidRDefault="00B15816" w:rsidP="00E506ED"/>
        </w:tc>
        <w:tc>
          <w:tcPr>
            <w:tcW w:w="4529" w:type="dxa"/>
            <w:vAlign w:val="top"/>
          </w:tcPr>
          <w:p w14:paraId="216C6BB5" w14:textId="77777777" w:rsidR="00B15816" w:rsidRPr="003C5D1C" w:rsidRDefault="00B15816" w:rsidP="00E506ED">
            <w:r w:rsidRPr="003C5D1C">
              <w:t xml:space="preserve">Street address: </w:t>
            </w:r>
            <w:r w:rsidR="008B5AC0" w:rsidRPr="003C5D1C">
              <w:t>112 Wharf Road, West Ryde, NSW, 2114, Australia</w:t>
            </w:r>
          </w:p>
        </w:tc>
      </w:tr>
      <w:tr w:rsidR="003C5D1C" w:rsidRPr="003C5D1C" w14:paraId="30DDEF33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1CA3E6B" w14:textId="77777777" w:rsidR="00B15816" w:rsidRPr="003C5D1C" w:rsidRDefault="00B15816" w:rsidP="00E506ED"/>
        </w:tc>
        <w:tc>
          <w:tcPr>
            <w:tcW w:w="4529" w:type="dxa"/>
            <w:vAlign w:val="top"/>
          </w:tcPr>
          <w:p w14:paraId="46C93AB4" w14:textId="77777777" w:rsidR="00B15816" w:rsidRPr="003C5D1C" w:rsidRDefault="00B15816" w:rsidP="002E661C">
            <w:r w:rsidRPr="003C5D1C">
              <w:t xml:space="preserve">Postal address: </w:t>
            </w:r>
            <w:r w:rsidR="008B5AC0" w:rsidRPr="003C5D1C">
              <w:t>112 Wharf Road, West Ryde, NSW, 2114, Australia</w:t>
            </w:r>
          </w:p>
        </w:tc>
      </w:tr>
      <w:tr w:rsidR="003C5D1C" w:rsidRPr="003C5D1C" w14:paraId="4E507527" w14:textId="77777777" w:rsidTr="00E506ED">
        <w:trPr>
          <w:cantSplit/>
        </w:trPr>
        <w:tc>
          <w:tcPr>
            <w:tcW w:w="3256" w:type="dxa"/>
            <w:vAlign w:val="top"/>
          </w:tcPr>
          <w:p w14:paraId="4D2E3FE8" w14:textId="77777777" w:rsidR="00B15816" w:rsidRPr="003C5D1C" w:rsidRDefault="00B15816" w:rsidP="00E506ED">
            <w:r w:rsidRPr="003C5D1C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25692F5" w14:textId="77777777" w:rsidR="00B15816" w:rsidRPr="003C5D1C" w:rsidRDefault="002E661C" w:rsidP="00E506ED">
            <w:r w:rsidRPr="003C5D1C">
              <w:t>All States</w:t>
            </w:r>
          </w:p>
        </w:tc>
      </w:tr>
      <w:tr w:rsidR="00B15816" w:rsidRPr="003C5D1C" w14:paraId="1F41E434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7FAB4331" w14:textId="77777777" w:rsidR="00B15816" w:rsidRPr="003C5D1C" w:rsidRDefault="00B15816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683DA077" w14:textId="77777777" w:rsidR="00B15816" w:rsidRPr="003C5D1C" w:rsidRDefault="00B15816" w:rsidP="00E506ED">
            <w:r w:rsidRPr="003C5D1C">
              <w:t>N/A</w:t>
            </w:r>
          </w:p>
        </w:tc>
      </w:tr>
    </w:tbl>
    <w:p w14:paraId="3DDC52BE" w14:textId="77777777" w:rsidR="00B15816" w:rsidRPr="003C5D1C" w:rsidRDefault="00B15816">
      <w:pPr>
        <w:rPr>
          <w:b/>
        </w:rPr>
      </w:pPr>
    </w:p>
    <w:p w14:paraId="485F112C" w14:textId="77777777" w:rsidR="0044550F" w:rsidRPr="003C5D1C" w:rsidRDefault="0044550F">
      <w:pPr>
        <w:rPr>
          <w:b/>
        </w:rPr>
      </w:pPr>
    </w:p>
    <w:p w14:paraId="0222B023" w14:textId="77777777" w:rsidR="0044550F" w:rsidRPr="003C5D1C" w:rsidRDefault="0044550F">
      <w:pPr>
        <w:rPr>
          <w:b/>
        </w:rPr>
      </w:pPr>
    </w:p>
    <w:p w14:paraId="07CBD874" w14:textId="77777777" w:rsidR="0044550F" w:rsidRPr="003C5D1C" w:rsidRDefault="0044550F">
      <w:pPr>
        <w:rPr>
          <w:b/>
        </w:rPr>
      </w:pPr>
    </w:p>
    <w:p w14:paraId="323B944A" w14:textId="77777777" w:rsidR="0044550F" w:rsidRPr="003C5D1C" w:rsidRDefault="0044550F">
      <w:pPr>
        <w:rPr>
          <w:b/>
        </w:rPr>
      </w:pPr>
    </w:p>
    <w:p w14:paraId="32B4A38E" w14:textId="77777777" w:rsidR="0044550F" w:rsidRPr="003C5D1C" w:rsidRDefault="0044550F">
      <w:pPr>
        <w:rPr>
          <w:b/>
        </w:rPr>
      </w:pPr>
    </w:p>
    <w:p w14:paraId="56F35085" w14:textId="77777777" w:rsidR="0044550F" w:rsidRPr="003C5D1C" w:rsidRDefault="0044550F">
      <w:pPr>
        <w:rPr>
          <w:b/>
        </w:rPr>
      </w:pPr>
    </w:p>
    <w:p w14:paraId="4F64DCEA" w14:textId="77777777" w:rsidR="008B5AC0" w:rsidRPr="003C5D1C" w:rsidRDefault="008B5AC0" w:rsidP="008B5AC0">
      <w:pPr>
        <w:pStyle w:val="ListParagraph"/>
        <w:numPr>
          <w:ilvl w:val="0"/>
          <w:numId w:val="34"/>
        </w:numPr>
        <w:rPr>
          <w:b/>
        </w:rPr>
      </w:pPr>
      <w:r w:rsidRPr="003C5D1C">
        <w:lastRenderedPageBreak/>
        <w:t>Particulars of chemical product, Farmalinx Firestorm Herbicide</w:t>
      </w:r>
    </w:p>
    <w:p w14:paraId="6B7BD007" w14:textId="77777777" w:rsidR="008B5AC0" w:rsidRPr="003C5D1C" w:rsidRDefault="008B5AC0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442F5342" w14:textId="77777777" w:rsidTr="00E506ED">
        <w:trPr>
          <w:cantSplit/>
        </w:trPr>
        <w:tc>
          <w:tcPr>
            <w:tcW w:w="3256" w:type="dxa"/>
            <w:vAlign w:val="top"/>
          </w:tcPr>
          <w:p w14:paraId="07E88047" w14:textId="77777777" w:rsidR="008B5AC0" w:rsidRPr="003C5D1C" w:rsidRDefault="008B5AC0" w:rsidP="00E506ED">
            <w:r w:rsidRPr="003C5D1C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7D8DCE46" w14:textId="77777777" w:rsidR="008B5AC0" w:rsidRPr="003C5D1C" w:rsidRDefault="008B5AC0" w:rsidP="00E506ED">
            <w:r w:rsidRPr="003C5D1C">
              <w:t>81009</w:t>
            </w:r>
          </w:p>
        </w:tc>
      </w:tr>
      <w:tr w:rsidR="003C5D1C" w:rsidRPr="003C5D1C" w14:paraId="7705B087" w14:textId="77777777" w:rsidTr="00E506ED">
        <w:trPr>
          <w:cantSplit/>
        </w:trPr>
        <w:tc>
          <w:tcPr>
            <w:tcW w:w="3256" w:type="dxa"/>
            <w:vAlign w:val="top"/>
          </w:tcPr>
          <w:p w14:paraId="6699E051" w14:textId="77777777" w:rsidR="008B5AC0" w:rsidRPr="003C5D1C" w:rsidRDefault="008B5AC0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383F7F5C" w14:textId="0F7561AB" w:rsidR="008B5AC0" w:rsidRPr="003C5D1C" w:rsidRDefault="008B5AC0" w:rsidP="00645D40">
            <w:r w:rsidRPr="003C5D1C">
              <w:t>Oxyfluorfen, Terbuthylazine, Glyphosate, Amitrole</w:t>
            </w:r>
          </w:p>
        </w:tc>
      </w:tr>
      <w:tr w:rsidR="003C5D1C" w:rsidRPr="003C5D1C" w14:paraId="7CF4981A" w14:textId="77777777" w:rsidTr="00E506ED">
        <w:trPr>
          <w:cantSplit/>
        </w:trPr>
        <w:tc>
          <w:tcPr>
            <w:tcW w:w="3256" w:type="dxa"/>
            <w:vAlign w:val="top"/>
          </w:tcPr>
          <w:p w14:paraId="30522F84" w14:textId="77777777" w:rsidR="008B5AC0" w:rsidRPr="003C5D1C" w:rsidRDefault="008B5AC0" w:rsidP="00E506ED">
            <w:r w:rsidRPr="003C5D1C">
              <w:t>Concentration of each constituent</w:t>
            </w:r>
          </w:p>
        </w:tc>
        <w:tc>
          <w:tcPr>
            <w:tcW w:w="4529" w:type="dxa"/>
            <w:vAlign w:val="top"/>
          </w:tcPr>
          <w:p w14:paraId="5BF5BA30" w14:textId="77777777" w:rsidR="008B5AC0" w:rsidRPr="003C5D1C" w:rsidRDefault="008B5AC0" w:rsidP="00E506ED">
            <w:r w:rsidRPr="003C5D1C">
              <w:t>15 g/L, 350 g/L, 100 g/L, 60 g/L</w:t>
            </w:r>
          </w:p>
        </w:tc>
      </w:tr>
      <w:tr w:rsidR="003C5D1C" w:rsidRPr="003C5D1C" w14:paraId="73CA07DD" w14:textId="77777777" w:rsidTr="00E506ED">
        <w:trPr>
          <w:cantSplit/>
        </w:trPr>
        <w:tc>
          <w:tcPr>
            <w:tcW w:w="3256" w:type="dxa"/>
            <w:vAlign w:val="top"/>
          </w:tcPr>
          <w:p w14:paraId="4E7C2763" w14:textId="77777777" w:rsidR="008B5AC0" w:rsidRPr="003C5D1C" w:rsidRDefault="008B5AC0" w:rsidP="00E506ED">
            <w:r w:rsidRPr="003C5D1C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0BFFEA3E" w14:textId="77777777" w:rsidR="008B5AC0" w:rsidRPr="003C5D1C" w:rsidRDefault="008B5AC0" w:rsidP="00E506ED">
            <w:r w:rsidRPr="003C5D1C">
              <w:t>Suspension Concentrate </w:t>
            </w:r>
          </w:p>
        </w:tc>
      </w:tr>
      <w:tr w:rsidR="003C5D1C" w:rsidRPr="003C5D1C" w14:paraId="436F00C3" w14:textId="77777777" w:rsidTr="00E506ED">
        <w:trPr>
          <w:cantSplit/>
        </w:trPr>
        <w:tc>
          <w:tcPr>
            <w:tcW w:w="3256" w:type="dxa"/>
            <w:vAlign w:val="top"/>
          </w:tcPr>
          <w:p w14:paraId="289CA418" w14:textId="77777777" w:rsidR="008B5AC0" w:rsidRPr="003C5D1C" w:rsidRDefault="008B5AC0" w:rsidP="00E506ED">
            <w:r w:rsidRPr="003C5D1C">
              <w:t>Net contents</w:t>
            </w:r>
          </w:p>
        </w:tc>
        <w:tc>
          <w:tcPr>
            <w:tcW w:w="4529" w:type="dxa"/>
            <w:vAlign w:val="top"/>
          </w:tcPr>
          <w:p w14:paraId="1C4FFB79" w14:textId="77777777" w:rsidR="008B5AC0" w:rsidRPr="003C5D1C" w:rsidRDefault="008B5AC0" w:rsidP="00E506ED">
            <w:r w:rsidRPr="003C5D1C">
              <w:t>1-1000 L</w:t>
            </w:r>
          </w:p>
        </w:tc>
      </w:tr>
      <w:tr w:rsidR="003C5D1C" w:rsidRPr="003C5D1C" w14:paraId="1CB0AFD6" w14:textId="77777777" w:rsidTr="00E506E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147D0E56" w14:textId="77777777" w:rsidR="008B5AC0" w:rsidRPr="003C5D1C" w:rsidRDefault="008B5AC0" w:rsidP="00E506ED">
            <w:r w:rsidRPr="003C5D1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1C9BB663" w14:textId="77777777" w:rsidR="008B5AC0" w:rsidRPr="003C5D1C" w:rsidRDefault="008B5AC0" w:rsidP="00E506ED">
            <w:r w:rsidRPr="003C5D1C">
              <w:t>Name: Farmalinx Pty Ltd</w:t>
            </w:r>
          </w:p>
        </w:tc>
      </w:tr>
      <w:tr w:rsidR="003C5D1C" w:rsidRPr="003C5D1C" w14:paraId="27F6DF85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1565D3D" w14:textId="77777777" w:rsidR="008B5AC0" w:rsidRPr="003C5D1C" w:rsidRDefault="008B5AC0" w:rsidP="00E506ED"/>
        </w:tc>
        <w:tc>
          <w:tcPr>
            <w:tcW w:w="4529" w:type="dxa"/>
            <w:vAlign w:val="top"/>
          </w:tcPr>
          <w:p w14:paraId="2943C55A" w14:textId="77777777" w:rsidR="008B5AC0" w:rsidRPr="003C5D1C" w:rsidRDefault="008B5AC0" w:rsidP="008B5AC0">
            <w:r w:rsidRPr="003C5D1C">
              <w:t>ABN/ACN: 134 353 245</w:t>
            </w:r>
          </w:p>
        </w:tc>
      </w:tr>
      <w:tr w:rsidR="003C5D1C" w:rsidRPr="003C5D1C" w14:paraId="63E84394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4E9B247" w14:textId="77777777" w:rsidR="008B5AC0" w:rsidRPr="003C5D1C" w:rsidRDefault="008B5AC0" w:rsidP="00E506ED"/>
        </w:tc>
        <w:tc>
          <w:tcPr>
            <w:tcW w:w="4529" w:type="dxa"/>
            <w:vAlign w:val="top"/>
          </w:tcPr>
          <w:p w14:paraId="54693A23" w14:textId="77777777" w:rsidR="008B5AC0" w:rsidRPr="003C5D1C" w:rsidRDefault="008B5AC0" w:rsidP="00E506ED">
            <w:r w:rsidRPr="003C5D1C">
              <w:t>Trading name: Farmalinx Pty Ltd</w:t>
            </w:r>
          </w:p>
        </w:tc>
      </w:tr>
      <w:tr w:rsidR="003C5D1C" w:rsidRPr="003C5D1C" w14:paraId="338FA419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0757010" w14:textId="77777777" w:rsidR="008B5AC0" w:rsidRPr="003C5D1C" w:rsidRDefault="008B5AC0" w:rsidP="00E506ED"/>
        </w:tc>
        <w:tc>
          <w:tcPr>
            <w:tcW w:w="4529" w:type="dxa"/>
            <w:vAlign w:val="top"/>
          </w:tcPr>
          <w:p w14:paraId="1458F3DA" w14:textId="77777777" w:rsidR="008B5AC0" w:rsidRPr="003C5D1C" w:rsidRDefault="008B5AC0" w:rsidP="00E506ED">
            <w:r w:rsidRPr="003C5D1C">
              <w:t>Street address: Level 25, Suite 2506 (Tower 2), 101 Grafton St, Bondi Junction, NSW, 2022, Australia</w:t>
            </w:r>
          </w:p>
        </w:tc>
      </w:tr>
      <w:tr w:rsidR="003C5D1C" w:rsidRPr="003C5D1C" w14:paraId="68EB43B3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8972BE0" w14:textId="77777777" w:rsidR="008B5AC0" w:rsidRPr="003C5D1C" w:rsidRDefault="008B5AC0" w:rsidP="00E506ED"/>
        </w:tc>
        <w:tc>
          <w:tcPr>
            <w:tcW w:w="4529" w:type="dxa"/>
            <w:vAlign w:val="top"/>
          </w:tcPr>
          <w:p w14:paraId="4A7AED37" w14:textId="77777777" w:rsidR="008B5AC0" w:rsidRPr="003C5D1C" w:rsidRDefault="008B5AC0" w:rsidP="00E506ED">
            <w:r w:rsidRPr="003C5D1C">
              <w:t xml:space="preserve">Postal address: </w:t>
            </w:r>
            <w:r w:rsidR="004C251C" w:rsidRPr="003C5D1C">
              <w:t>Po Box 1960, Bondi Junction, NSW, 1355, Australia</w:t>
            </w:r>
          </w:p>
        </w:tc>
      </w:tr>
      <w:tr w:rsidR="003C5D1C" w:rsidRPr="003C5D1C" w14:paraId="751E32CC" w14:textId="77777777" w:rsidTr="00E506ED">
        <w:trPr>
          <w:cantSplit/>
        </w:trPr>
        <w:tc>
          <w:tcPr>
            <w:tcW w:w="3256" w:type="dxa"/>
            <w:vAlign w:val="top"/>
          </w:tcPr>
          <w:p w14:paraId="2491195F" w14:textId="77777777" w:rsidR="008B5AC0" w:rsidRPr="003C5D1C" w:rsidRDefault="008B5AC0" w:rsidP="00E506ED">
            <w:r w:rsidRPr="003C5D1C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6D872834" w14:textId="77777777" w:rsidR="008B5AC0" w:rsidRPr="003C5D1C" w:rsidRDefault="008B5AC0" w:rsidP="00E506ED">
            <w:r w:rsidRPr="003C5D1C">
              <w:t>All States</w:t>
            </w:r>
          </w:p>
        </w:tc>
      </w:tr>
      <w:tr w:rsidR="008B5AC0" w:rsidRPr="003C5D1C" w14:paraId="5FFF738C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228FA922" w14:textId="77777777" w:rsidR="008B5AC0" w:rsidRPr="003C5D1C" w:rsidRDefault="008B5AC0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7C583BEA" w14:textId="77777777" w:rsidR="008B5AC0" w:rsidRPr="003C5D1C" w:rsidRDefault="008B5AC0" w:rsidP="00E506ED">
            <w:r w:rsidRPr="003C5D1C">
              <w:t>N/A</w:t>
            </w:r>
          </w:p>
        </w:tc>
      </w:tr>
    </w:tbl>
    <w:p w14:paraId="66009F4B" w14:textId="77777777" w:rsidR="008B5AC0" w:rsidRPr="003C5D1C" w:rsidRDefault="008B5AC0">
      <w:pPr>
        <w:rPr>
          <w:b/>
        </w:rPr>
      </w:pPr>
    </w:p>
    <w:p w14:paraId="40EBED7E" w14:textId="77777777" w:rsidR="004C251C" w:rsidRPr="003C5D1C" w:rsidRDefault="004C251C" w:rsidP="004C251C">
      <w:pPr>
        <w:pStyle w:val="ListParagraph"/>
        <w:numPr>
          <w:ilvl w:val="0"/>
          <w:numId w:val="34"/>
        </w:numPr>
        <w:rPr>
          <w:b/>
        </w:rPr>
      </w:pPr>
      <w:r w:rsidRPr="003C5D1C">
        <w:t>Particulars of chemical product, Amistar Xtra Fungicide</w:t>
      </w:r>
    </w:p>
    <w:p w14:paraId="3602CE2B" w14:textId="77777777" w:rsidR="004C251C" w:rsidRPr="003C5D1C" w:rsidRDefault="004C251C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181A193B" w14:textId="77777777" w:rsidTr="00E506ED">
        <w:trPr>
          <w:cantSplit/>
        </w:trPr>
        <w:tc>
          <w:tcPr>
            <w:tcW w:w="3256" w:type="dxa"/>
            <w:vAlign w:val="top"/>
          </w:tcPr>
          <w:p w14:paraId="24AC27D5" w14:textId="77777777" w:rsidR="004C251C" w:rsidRPr="003C5D1C" w:rsidRDefault="004C251C" w:rsidP="00E506ED">
            <w:r w:rsidRPr="003C5D1C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7B80D28B" w14:textId="77777777" w:rsidR="004C251C" w:rsidRPr="003C5D1C" w:rsidRDefault="004C251C" w:rsidP="00E506ED">
            <w:r w:rsidRPr="003C5D1C">
              <w:t>57949</w:t>
            </w:r>
          </w:p>
        </w:tc>
      </w:tr>
      <w:tr w:rsidR="003C5D1C" w:rsidRPr="003C5D1C" w14:paraId="53FEA213" w14:textId="77777777" w:rsidTr="00E506ED">
        <w:trPr>
          <w:cantSplit/>
        </w:trPr>
        <w:tc>
          <w:tcPr>
            <w:tcW w:w="3256" w:type="dxa"/>
            <w:vAlign w:val="top"/>
          </w:tcPr>
          <w:p w14:paraId="3C46B44A" w14:textId="77777777" w:rsidR="004C251C" w:rsidRPr="003C5D1C" w:rsidRDefault="004C251C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7F7F5C23" w14:textId="77777777" w:rsidR="004C251C" w:rsidRPr="003C5D1C" w:rsidRDefault="004C251C" w:rsidP="00E506ED">
            <w:r w:rsidRPr="003C5D1C">
              <w:t>Azoxystrobin, Cyproconazole</w:t>
            </w:r>
          </w:p>
        </w:tc>
      </w:tr>
      <w:tr w:rsidR="003C5D1C" w:rsidRPr="003C5D1C" w14:paraId="3C789C28" w14:textId="77777777" w:rsidTr="00E506ED">
        <w:trPr>
          <w:cantSplit/>
        </w:trPr>
        <w:tc>
          <w:tcPr>
            <w:tcW w:w="3256" w:type="dxa"/>
            <w:vAlign w:val="top"/>
          </w:tcPr>
          <w:p w14:paraId="6A9C9A60" w14:textId="77777777" w:rsidR="004C251C" w:rsidRPr="003C5D1C" w:rsidRDefault="004C251C" w:rsidP="00E506ED">
            <w:r w:rsidRPr="003C5D1C">
              <w:t>Concentration of each constituent</w:t>
            </w:r>
          </w:p>
        </w:tc>
        <w:tc>
          <w:tcPr>
            <w:tcW w:w="4529" w:type="dxa"/>
            <w:vAlign w:val="top"/>
          </w:tcPr>
          <w:p w14:paraId="14DB4F29" w14:textId="77777777" w:rsidR="004C251C" w:rsidRPr="003C5D1C" w:rsidRDefault="004C251C" w:rsidP="00E506ED">
            <w:r w:rsidRPr="003C5D1C">
              <w:t>200 g/L, 80 g/L</w:t>
            </w:r>
          </w:p>
        </w:tc>
      </w:tr>
      <w:tr w:rsidR="003C5D1C" w:rsidRPr="003C5D1C" w14:paraId="677D59F3" w14:textId="77777777" w:rsidTr="00E506ED">
        <w:trPr>
          <w:cantSplit/>
        </w:trPr>
        <w:tc>
          <w:tcPr>
            <w:tcW w:w="3256" w:type="dxa"/>
            <w:vAlign w:val="top"/>
          </w:tcPr>
          <w:p w14:paraId="7A0B7036" w14:textId="77777777" w:rsidR="004C251C" w:rsidRPr="003C5D1C" w:rsidRDefault="004C251C" w:rsidP="00E506ED">
            <w:r w:rsidRPr="003C5D1C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23DCC4F9" w14:textId="77777777" w:rsidR="004C251C" w:rsidRPr="003C5D1C" w:rsidRDefault="004C251C" w:rsidP="00E506ED">
            <w:r w:rsidRPr="003C5D1C">
              <w:t>Suspension Concentrate </w:t>
            </w:r>
          </w:p>
        </w:tc>
      </w:tr>
      <w:tr w:rsidR="003C5D1C" w:rsidRPr="003C5D1C" w14:paraId="56A54753" w14:textId="77777777" w:rsidTr="00E506ED">
        <w:trPr>
          <w:cantSplit/>
        </w:trPr>
        <w:tc>
          <w:tcPr>
            <w:tcW w:w="3256" w:type="dxa"/>
            <w:vAlign w:val="top"/>
          </w:tcPr>
          <w:p w14:paraId="4EF0A2C8" w14:textId="77777777" w:rsidR="004C251C" w:rsidRPr="003C5D1C" w:rsidRDefault="004C251C" w:rsidP="00E506ED">
            <w:r w:rsidRPr="003C5D1C">
              <w:t>Net contents</w:t>
            </w:r>
          </w:p>
        </w:tc>
        <w:tc>
          <w:tcPr>
            <w:tcW w:w="4529" w:type="dxa"/>
            <w:vAlign w:val="top"/>
          </w:tcPr>
          <w:p w14:paraId="00A1B4E4" w14:textId="77777777" w:rsidR="004C251C" w:rsidRPr="003C5D1C" w:rsidRDefault="004C251C" w:rsidP="00E506ED">
            <w:r w:rsidRPr="003C5D1C">
              <w:t>5 L, 20 L</w:t>
            </w:r>
          </w:p>
        </w:tc>
      </w:tr>
      <w:tr w:rsidR="003C5D1C" w:rsidRPr="003C5D1C" w14:paraId="502F40EC" w14:textId="77777777" w:rsidTr="00E506E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1DAE1359" w14:textId="77777777" w:rsidR="004C251C" w:rsidRPr="003C5D1C" w:rsidRDefault="004C251C" w:rsidP="00E506ED">
            <w:r w:rsidRPr="003C5D1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3A28F441" w14:textId="77777777" w:rsidR="004C251C" w:rsidRPr="003C5D1C" w:rsidRDefault="004C251C" w:rsidP="00E506ED">
            <w:r w:rsidRPr="003C5D1C">
              <w:t>Name: Syngenta Australia Pty Ltd</w:t>
            </w:r>
          </w:p>
        </w:tc>
      </w:tr>
      <w:tr w:rsidR="003C5D1C" w:rsidRPr="003C5D1C" w14:paraId="2EEAE3AB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FDA795F" w14:textId="77777777" w:rsidR="004C251C" w:rsidRPr="003C5D1C" w:rsidRDefault="004C251C" w:rsidP="00E506ED"/>
        </w:tc>
        <w:tc>
          <w:tcPr>
            <w:tcW w:w="4529" w:type="dxa"/>
            <w:vAlign w:val="top"/>
          </w:tcPr>
          <w:p w14:paraId="3B6F10F9" w14:textId="77777777" w:rsidR="004C251C" w:rsidRPr="003C5D1C" w:rsidRDefault="004C251C" w:rsidP="004C251C">
            <w:r w:rsidRPr="003C5D1C">
              <w:t>ABN/ACN: 002 933 717</w:t>
            </w:r>
          </w:p>
        </w:tc>
      </w:tr>
      <w:tr w:rsidR="003C5D1C" w:rsidRPr="003C5D1C" w14:paraId="4CECE1D9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42CEE57" w14:textId="77777777" w:rsidR="004C251C" w:rsidRPr="003C5D1C" w:rsidRDefault="004C251C" w:rsidP="00E506ED"/>
        </w:tc>
        <w:tc>
          <w:tcPr>
            <w:tcW w:w="4529" w:type="dxa"/>
            <w:vAlign w:val="top"/>
          </w:tcPr>
          <w:p w14:paraId="4AC04391" w14:textId="77777777" w:rsidR="004C251C" w:rsidRPr="003C5D1C" w:rsidRDefault="004C251C" w:rsidP="00E506ED">
            <w:r w:rsidRPr="003C5D1C">
              <w:t>Trading name: Syngenta Australia Pty Ltd</w:t>
            </w:r>
          </w:p>
        </w:tc>
      </w:tr>
      <w:tr w:rsidR="003C5D1C" w:rsidRPr="003C5D1C" w14:paraId="13248B06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6A1294F" w14:textId="77777777" w:rsidR="004C251C" w:rsidRPr="003C5D1C" w:rsidRDefault="004C251C" w:rsidP="00E506ED"/>
        </w:tc>
        <w:tc>
          <w:tcPr>
            <w:tcW w:w="4529" w:type="dxa"/>
            <w:vAlign w:val="top"/>
          </w:tcPr>
          <w:p w14:paraId="5FBA8F9E" w14:textId="77777777" w:rsidR="004C251C" w:rsidRPr="003C5D1C" w:rsidRDefault="004C251C" w:rsidP="00E506ED">
            <w:r w:rsidRPr="003C5D1C">
              <w:t>Street address: Level 1, 2-4 Lyonpark Rd, Macquarie Park, NSW, 2113, Australia</w:t>
            </w:r>
          </w:p>
        </w:tc>
      </w:tr>
      <w:tr w:rsidR="003C5D1C" w:rsidRPr="003C5D1C" w14:paraId="3470744A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BF62ADC" w14:textId="77777777" w:rsidR="004C251C" w:rsidRPr="003C5D1C" w:rsidRDefault="004C251C" w:rsidP="00E506ED"/>
        </w:tc>
        <w:tc>
          <w:tcPr>
            <w:tcW w:w="4529" w:type="dxa"/>
            <w:vAlign w:val="top"/>
          </w:tcPr>
          <w:p w14:paraId="2DD73747" w14:textId="77777777" w:rsidR="004C251C" w:rsidRPr="003C5D1C" w:rsidRDefault="004C251C" w:rsidP="00E506ED">
            <w:r w:rsidRPr="003C5D1C">
              <w:t>Postal address: Po Box 886, North Ryde, NSW, 1670, Australia</w:t>
            </w:r>
          </w:p>
        </w:tc>
      </w:tr>
      <w:tr w:rsidR="003C5D1C" w:rsidRPr="003C5D1C" w14:paraId="00D9FB02" w14:textId="77777777" w:rsidTr="00E506ED">
        <w:trPr>
          <w:cantSplit/>
        </w:trPr>
        <w:tc>
          <w:tcPr>
            <w:tcW w:w="3256" w:type="dxa"/>
            <w:vAlign w:val="top"/>
          </w:tcPr>
          <w:p w14:paraId="5929F806" w14:textId="77777777" w:rsidR="004C251C" w:rsidRPr="003C5D1C" w:rsidRDefault="004C251C" w:rsidP="00E506ED">
            <w:r w:rsidRPr="003C5D1C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3A1CE069" w14:textId="77777777" w:rsidR="004C251C" w:rsidRPr="003C5D1C" w:rsidRDefault="004C251C" w:rsidP="00E506ED">
            <w:r w:rsidRPr="003C5D1C">
              <w:t>All States</w:t>
            </w:r>
          </w:p>
        </w:tc>
      </w:tr>
      <w:tr w:rsidR="004C251C" w:rsidRPr="003C5D1C" w14:paraId="0E48F293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457F2D8E" w14:textId="77777777" w:rsidR="004C251C" w:rsidRPr="003C5D1C" w:rsidRDefault="004C251C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B037269" w14:textId="77777777" w:rsidR="004C251C" w:rsidRPr="003C5D1C" w:rsidRDefault="004C251C" w:rsidP="00E506ED">
            <w:r w:rsidRPr="003C5D1C">
              <w:t>N/A</w:t>
            </w:r>
          </w:p>
        </w:tc>
      </w:tr>
    </w:tbl>
    <w:p w14:paraId="1F8EAF5F" w14:textId="77777777" w:rsidR="004C251C" w:rsidRPr="003C5D1C" w:rsidRDefault="004C251C">
      <w:pPr>
        <w:rPr>
          <w:b/>
        </w:rPr>
      </w:pPr>
    </w:p>
    <w:p w14:paraId="3FEA8B4E" w14:textId="77777777" w:rsidR="0044550F" w:rsidRPr="003C5D1C" w:rsidRDefault="0044550F">
      <w:pPr>
        <w:rPr>
          <w:b/>
        </w:rPr>
      </w:pPr>
    </w:p>
    <w:p w14:paraId="23EF073B" w14:textId="77777777" w:rsidR="0044550F" w:rsidRPr="003C5D1C" w:rsidRDefault="0044550F">
      <w:pPr>
        <w:rPr>
          <w:b/>
        </w:rPr>
      </w:pPr>
    </w:p>
    <w:p w14:paraId="23F51862" w14:textId="77777777" w:rsidR="0044550F" w:rsidRPr="003C5D1C" w:rsidRDefault="0044550F">
      <w:pPr>
        <w:rPr>
          <w:b/>
        </w:rPr>
      </w:pPr>
    </w:p>
    <w:p w14:paraId="0CB5390D" w14:textId="77777777" w:rsidR="0044550F" w:rsidRPr="003C5D1C" w:rsidRDefault="0044550F">
      <w:pPr>
        <w:rPr>
          <w:b/>
        </w:rPr>
      </w:pPr>
    </w:p>
    <w:p w14:paraId="1F5A6C36" w14:textId="77777777" w:rsidR="0044550F" w:rsidRPr="003C5D1C" w:rsidRDefault="0044550F">
      <w:pPr>
        <w:rPr>
          <w:b/>
        </w:rPr>
      </w:pPr>
    </w:p>
    <w:p w14:paraId="6AF607D7" w14:textId="77777777" w:rsidR="0044550F" w:rsidRPr="003C5D1C" w:rsidRDefault="0044550F">
      <w:pPr>
        <w:rPr>
          <w:b/>
        </w:rPr>
      </w:pPr>
    </w:p>
    <w:p w14:paraId="7B97B418" w14:textId="77777777" w:rsidR="0044550F" w:rsidRPr="003C5D1C" w:rsidRDefault="0044550F">
      <w:pPr>
        <w:rPr>
          <w:b/>
        </w:rPr>
      </w:pPr>
    </w:p>
    <w:p w14:paraId="05E4F9A1" w14:textId="77777777" w:rsidR="004C251C" w:rsidRPr="003C5D1C" w:rsidRDefault="004C251C" w:rsidP="004C251C">
      <w:pPr>
        <w:pStyle w:val="ListParagraph"/>
        <w:numPr>
          <w:ilvl w:val="0"/>
          <w:numId w:val="34"/>
        </w:numPr>
        <w:rPr>
          <w:b/>
        </w:rPr>
      </w:pPr>
      <w:r w:rsidRPr="003C5D1C">
        <w:t>Particulars of chemical product, Flute 50 EW Fungicide</w:t>
      </w:r>
    </w:p>
    <w:p w14:paraId="3C49412C" w14:textId="77777777" w:rsidR="008B5AC0" w:rsidRPr="003C5D1C" w:rsidRDefault="008B5AC0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25310B57" w14:textId="77777777" w:rsidTr="00E506ED">
        <w:trPr>
          <w:cantSplit/>
        </w:trPr>
        <w:tc>
          <w:tcPr>
            <w:tcW w:w="3256" w:type="dxa"/>
            <w:vAlign w:val="top"/>
          </w:tcPr>
          <w:p w14:paraId="61560ADA" w14:textId="77777777" w:rsidR="004C251C" w:rsidRPr="003C5D1C" w:rsidRDefault="004C251C" w:rsidP="00E506ED">
            <w:r w:rsidRPr="003C5D1C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CEB2D2E" w14:textId="77777777" w:rsidR="004C251C" w:rsidRPr="003C5D1C" w:rsidRDefault="004C251C" w:rsidP="00E506ED">
            <w:r w:rsidRPr="003C5D1C">
              <w:t>66970</w:t>
            </w:r>
          </w:p>
        </w:tc>
      </w:tr>
      <w:tr w:rsidR="003C5D1C" w:rsidRPr="003C5D1C" w14:paraId="5628C84D" w14:textId="77777777" w:rsidTr="00E506ED">
        <w:trPr>
          <w:cantSplit/>
        </w:trPr>
        <w:tc>
          <w:tcPr>
            <w:tcW w:w="3256" w:type="dxa"/>
            <w:vAlign w:val="top"/>
          </w:tcPr>
          <w:p w14:paraId="658CC2F9" w14:textId="77777777" w:rsidR="004C251C" w:rsidRPr="003C5D1C" w:rsidRDefault="004C251C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6420B767" w14:textId="77777777" w:rsidR="004C251C" w:rsidRPr="003C5D1C" w:rsidRDefault="004C251C" w:rsidP="00E506ED">
            <w:r w:rsidRPr="003C5D1C">
              <w:t>Cyflufenamid</w:t>
            </w:r>
          </w:p>
        </w:tc>
      </w:tr>
      <w:tr w:rsidR="003C5D1C" w:rsidRPr="003C5D1C" w14:paraId="6ACB8BE9" w14:textId="77777777" w:rsidTr="00E506ED">
        <w:trPr>
          <w:cantSplit/>
        </w:trPr>
        <w:tc>
          <w:tcPr>
            <w:tcW w:w="3256" w:type="dxa"/>
            <w:vAlign w:val="top"/>
          </w:tcPr>
          <w:p w14:paraId="759922A9" w14:textId="77777777" w:rsidR="004C251C" w:rsidRPr="003C5D1C" w:rsidRDefault="004C251C" w:rsidP="00E506ED">
            <w:r w:rsidRPr="003C5D1C">
              <w:t>Concentration of each constituent</w:t>
            </w:r>
          </w:p>
        </w:tc>
        <w:tc>
          <w:tcPr>
            <w:tcW w:w="4529" w:type="dxa"/>
            <w:vAlign w:val="top"/>
          </w:tcPr>
          <w:p w14:paraId="0ED3B4CB" w14:textId="77777777" w:rsidR="004C251C" w:rsidRPr="003C5D1C" w:rsidRDefault="004C251C" w:rsidP="00E506ED">
            <w:r w:rsidRPr="003C5D1C">
              <w:t>50 g/L</w:t>
            </w:r>
          </w:p>
        </w:tc>
      </w:tr>
      <w:tr w:rsidR="003C5D1C" w:rsidRPr="003C5D1C" w14:paraId="3D406AFA" w14:textId="77777777" w:rsidTr="00E506ED">
        <w:trPr>
          <w:cantSplit/>
        </w:trPr>
        <w:tc>
          <w:tcPr>
            <w:tcW w:w="3256" w:type="dxa"/>
            <w:vAlign w:val="top"/>
          </w:tcPr>
          <w:p w14:paraId="1DC36461" w14:textId="77777777" w:rsidR="004C251C" w:rsidRPr="003C5D1C" w:rsidRDefault="004C251C" w:rsidP="00E506ED">
            <w:r w:rsidRPr="003C5D1C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6BEEA518" w14:textId="77777777" w:rsidR="004C251C" w:rsidRPr="003C5D1C" w:rsidRDefault="004C251C" w:rsidP="00E506ED">
            <w:r w:rsidRPr="003C5D1C">
              <w:t>Emulsion-Oil in Water </w:t>
            </w:r>
          </w:p>
        </w:tc>
      </w:tr>
      <w:tr w:rsidR="003C5D1C" w:rsidRPr="003C5D1C" w14:paraId="3C23BD66" w14:textId="77777777" w:rsidTr="00E506ED">
        <w:trPr>
          <w:cantSplit/>
        </w:trPr>
        <w:tc>
          <w:tcPr>
            <w:tcW w:w="3256" w:type="dxa"/>
            <w:vAlign w:val="top"/>
          </w:tcPr>
          <w:p w14:paraId="6B54C9F7" w14:textId="77777777" w:rsidR="004C251C" w:rsidRPr="003C5D1C" w:rsidRDefault="004C251C" w:rsidP="00E506ED">
            <w:r w:rsidRPr="003C5D1C">
              <w:t>Net contents</w:t>
            </w:r>
          </w:p>
        </w:tc>
        <w:tc>
          <w:tcPr>
            <w:tcW w:w="4529" w:type="dxa"/>
            <w:vAlign w:val="top"/>
          </w:tcPr>
          <w:p w14:paraId="2ED4FE12" w14:textId="77777777" w:rsidR="004C251C" w:rsidRPr="003C5D1C" w:rsidRDefault="004C251C" w:rsidP="00E506ED">
            <w:r w:rsidRPr="003C5D1C">
              <w:t>1 L, 2.5 L, 5 L, 10 L, 20 L</w:t>
            </w:r>
          </w:p>
        </w:tc>
      </w:tr>
      <w:tr w:rsidR="003C5D1C" w:rsidRPr="003C5D1C" w14:paraId="55B766B8" w14:textId="77777777" w:rsidTr="00E506E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4225C91F" w14:textId="77777777" w:rsidR="004C251C" w:rsidRPr="003C5D1C" w:rsidRDefault="004C251C" w:rsidP="00E506ED">
            <w:r w:rsidRPr="003C5D1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3EA186A6" w14:textId="77777777" w:rsidR="004C251C" w:rsidRPr="003C5D1C" w:rsidRDefault="004C251C" w:rsidP="00E506ED">
            <w:r w:rsidRPr="003C5D1C">
              <w:t>Name: Agnova Technologies Pty Ltd</w:t>
            </w:r>
          </w:p>
        </w:tc>
      </w:tr>
      <w:tr w:rsidR="003C5D1C" w:rsidRPr="003C5D1C" w14:paraId="1FF4389F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7EC8791" w14:textId="77777777" w:rsidR="004C251C" w:rsidRPr="003C5D1C" w:rsidRDefault="004C251C" w:rsidP="00E506ED"/>
        </w:tc>
        <w:tc>
          <w:tcPr>
            <w:tcW w:w="4529" w:type="dxa"/>
            <w:vAlign w:val="top"/>
          </w:tcPr>
          <w:p w14:paraId="4819C700" w14:textId="77777777" w:rsidR="004C251C" w:rsidRPr="003C5D1C" w:rsidRDefault="004C251C" w:rsidP="004C251C">
            <w:r w:rsidRPr="003C5D1C">
              <w:t>ABN/ACN: 097 705 158</w:t>
            </w:r>
          </w:p>
        </w:tc>
      </w:tr>
      <w:tr w:rsidR="003C5D1C" w:rsidRPr="003C5D1C" w14:paraId="0AA1A168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72CFBA2" w14:textId="77777777" w:rsidR="004C251C" w:rsidRPr="003C5D1C" w:rsidRDefault="004C251C" w:rsidP="00E506ED"/>
        </w:tc>
        <w:tc>
          <w:tcPr>
            <w:tcW w:w="4529" w:type="dxa"/>
            <w:vAlign w:val="top"/>
          </w:tcPr>
          <w:p w14:paraId="13BE67D2" w14:textId="77777777" w:rsidR="004C251C" w:rsidRPr="003C5D1C" w:rsidRDefault="004C251C" w:rsidP="00E506ED">
            <w:r w:rsidRPr="003C5D1C">
              <w:t>Trading name: Agnova Technologies Pty Ltd</w:t>
            </w:r>
          </w:p>
        </w:tc>
      </w:tr>
      <w:tr w:rsidR="003C5D1C" w:rsidRPr="003C5D1C" w14:paraId="10FECA4D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5B9DC82" w14:textId="77777777" w:rsidR="004C251C" w:rsidRPr="003C5D1C" w:rsidRDefault="004C251C" w:rsidP="00E506ED"/>
        </w:tc>
        <w:tc>
          <w:tcPr>
            <w:tcW w:w="4529" w:type="dxa"/>
            <w:vAlign w:val="top"/>
          </w:tcPr>
          <w:p w14:paraId="764D5D3C" w14:textId="77777777" w:rsidR="004C251C" w:rsidRPr="003C5D1C" w:rsidRDefault="004C251C" w:rsidP="00E506ED">
            <w:r w:rsidRPr="003C5D1C">
              <w:t>Street address: Suite 3, 935 Sta</w:t>
            </w:r>
            <w:r w:rsidR="00E76868" w:rsidRPr="003C5D1C">
              <w:t>tion Street, Box Hill North, Vic</w:t>
            </w:r>
            <w:r w:rsidRPr="003C5D1C">
              <w:t>, 3129, Australia</w:t>
            </w:r>
          </w:p>
        </w:tc>
      </w:tr>
      <w:tr w:rsidR="003C5D1C" w:rsidRPr="003C5D1C" w14:paraId="3B03516A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9A3970F" w14:textId="77777777" w:rsidR="004C251C" w:rsidRPr="003C5D1C" w:rsidRDefault="004C251C" w:rsidP="00E506ED"/>
        </w:tc>
        <w:tc>
          <w:tcPr>
            <w:tcW w:w="4529" w:type="dxa"/>
            <w:vAlign w:val="top"/>
          </w:tcPr>
          <w:p w14:paraId="33E6DEEF" w14:textId="77777777" w:rsidR="004C251C" w:rsidRPr="003C5D1C" w:rsidRDefault="004C251C" w:rsidP="00E506ED">
            <w:r w:rsidRPr="003C5D1C">
              <w:t xml:space="preserve">Postal address: </w:t>
            </w:r>
            <w:r w:rsidR="00E76868" w:rsidRPr="003C5D1C">
              <w:t>Po Box 2069, Box Hill North, Vic, 3129, Australia</w:t>
            </w:r>
          </w:p>
        </w:tc>
      </w:tr>
      <w:tr w:rsidR="003C5D1C" w:rsidRPr="003C5D1C" w14:paraId="295BC0F3" w14:textId="77777777" w:rsidTr="00E506ED">
        <w:trPr>
          <w:cantSplit/>
        </w:trPr>
        <w:tc>
          <w:tcPr>
            <w:tcW w:w="3256" w:type="dxa"/>
            <w:vAlign w:val="top"/>
          </w:tcPr>
          <w:p w14:paraId="09571A24" w14:textId="77777777" w:rsidR="004C251C" w:rsidRPr="003C5D1C" w:rsidRDefault="004C251C" w:rsidP="00E506ED">
            <w:r w:rsidRPr="003C5D1C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6D928741" w14:textId="77777777" w:rsidR="004C251C" w:rsidRPr="003C5D1C" w:rsidRDefault="004C251C" w:rsidP="00E506ED">
            <w:r w:rsidRPr="003C5D1C">
              <w:t>All States</w:t>
            </w:r>
          </w:p>
        </w:tc>
      </w:tr>
      <w:tr w:rsidR="004C251C" w:rsidRPr="003C5D1C" w14:paraId="2C5E5E2D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4005F954" w14:textId="77777777" w:rsidR="004C251C" w:rsidRPr="003C5D1C" w:rsidRDefault="004C251C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03AD732" w14:textId="77777777" w:rsidR="004C251C" w:rsidRPr="003C5D1C" w:rsidRDefault="004C251C" w:rsidP="00E506ED">
            <w:r w:rsidRPr="003C5D1C">
              <w:t>N/A</w:t>
            </w:r>
          </w:p>
        </w:tc>
      </w:tr>
    </w:tbl>
    <w:p w14:paraId="3B4FA2FD" w14:textId="77777777" w:rsidR="004C251C" w:rsidRPr="003C5D1C" w:rsidRDefault="004C251C">
      <w:pPr>
        <w:rPr>
          <w:b/>
        </w:rPr>
      </w:pPr>
    </w:p>
    <w:p w14:paraId="792C980D" w14:textId="77777777" w:rsidR="00E76868" w:rsidRPr="003C5D1C" w:rsidRDefault="00E76868" w:rsidP="00E76868">
      <w:pPr>
        <w:pStyle w:val="ListParagraph"/>
        <w:numPr>
          <w:ilvl w:val="0"/>
          <w:numId w:val="34"/>
        </w:numPr>
        <w:rPr>
          <w:b/>
        </w:rPr>
      </w:pPr>
      <w:r w:rsidRPr="003C5D1C">
        <w:t>Particulars of chemical product, Bovatec 20CC Lasalocid Sodium Premix</w:t>
      </w:r>
    </w:p>
    <w:p w14:paraId="3ED22A40" w14:textId="77777777" w:rsidR="00E76868" w:rsidRPr="003C5D1C" w:rsidRDefault="00E76868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7E063C2F" w14:textId="77777777" w:rsidTr="00E506ED">
        <w:trPr>
          <w:cantSplit/>
        </w:trPr>
        <w:tc>
          <w:tcPr>
            <w:tcW w:w="3256" w:type="dxa"/>
            <w:vAlign w:val="top"/>
          </w:tcPr>
          <w:p w14:paraId="1FABB916" w14:textId="77777777" w:rsidR="00E76868" w:rsidRPr="003C5D1C" w:rsidRDefault="00E76868" w:rsidP="00E506ED">
            <w:r w:rsidRPr="003C5D1C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19E840AF" w14:textId="77777777" w:rsidR="00E76868" w:rsidRPr="003C5D1C" w:rsidRDefault="00E76868" w:rsidP="00E506ED">
            <w:r w:rsidRPr="003C5D1C">
              <w:t>60761</w:t>
            </w:r>
          </w:p>
        </w:tc>
      </w:tr>
      <w:tr w:rsidR="003C5D1C" w:rsidRPr="003C5D1C" w14:paraId="776C8DCF" w14:textId="77777777" w:rsidTr="00E506ED">
        <w:trPr>
          <w:cantSplit/>
        </w:trPr>
        <w:tc>
          <w:tcPr>
            <w:tcW w:w="3256" w:type="dxa"/>
            <w:vAlign w:val="top"/>
          </w:tcPr>
          <w:p w14:paraId="503FC345" w14:textId="77777777" w:rsidR="00E76868" w:rsidRPr="003C5D1C" w:rsidRDefault="00E76868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393312FF" w14:textId="77777777" w:rsidR="00E76868" w:rsidRPr="003C5D1C" w:rsidRDefault="00E76868" w:rsidP="00E506ED">
            <w:r w:rsidRPr="003C5D1C">
              <w:t>Lasalocid Sodium</w:t>
            </w:r>
          </w:p>
        </w:tc>
      </w:tr>
      <w:tr w:rsidR="003C5D1C" w:rsidRPr="003C5D1C" w14:paraId="612B7D96" w14:textId="77777777" w:rsidTr="00E506ED">
        <w:trPr>
          <w:cantSplit/>
        </w:trPr>
        <w:tc>
          <w:tcPr>
            <w:tcW w:w="3256" w:type="dxa"/>
            <w:vAlign w:val="top"/>
          </w:tcPr>
          <w:p w14:paraId="1A8941DA" w14:textId="77777777" w:rsidR="00E76868" w:rsidRPr="003C5D1C" w:rsidRDefault="00E76868" w:rsidP="00E506ED">
            <w:r w:rsidRPr="003C5D1C">
              <w:t>Concentration of each constituent</w:t>
            </w:r>
          </w:p>
        </w:tc>
        <w:tc>
          <w:tcPr>
            <w:tcW w:w="4529" w:type="dxa"/>
            <w:vAlign w:val="top"/>
          </w:tcPr>
          <w:p w14:paraId="1EB00138" w14:textId="77777777" w:rsidR="00E76868" w:rsidRPr="003C5D1C" w:rsidRDefault="00E76868" w:rsidP="00E506ED">
            <w:r w:rsidRPr="003C5D1C">
              <w:t>200 g/kg</w:t>
            </w:r>
          </w:p>
        </w:tc>
      </w:tr>
      <w:tr w:rsidR="003C5D1C" w:rsidRPr="003C5D1C" w14:paraId="52413B6D" w14:textId="77777777" w:rsidTr="00E506ED">
        <w:trPr>
          <w:cantSplit/>
        </w:trPr>
        <w:tc>
          <w:tcPr>
            <w:tcW w:w="3256" w:type="dxa"/>
            <w:vAlign w:val="top"/>
          </w:tcPr>
          <w:p w14:paraId="5C7DBED4" w14:textId="77777777" w:rsidR="00E76868" w:rsidRPr="003C5D1C" w:rsidRDefault="00E76868" w:rsidP="00E506ED">
            <w:r w:rsidRPr="003C5D1C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F0EB4F6" w14:textId="77777777" w:rsidR="00E76868" w:rsidRPr="003C5D1C" w:rsidRDefault="00E76868" w:rsidP="00E506ED">
            <w:r w:rsidRPr="003C5D1C">
              <w:t>Oral Powder, Pre-Mix</w:t>
            </w:r>
          </w:p>
        </w:tc>
      </w:tr>
      <w:tr w:rsidR="003C5D1C" w:rsidRPr="003C5D1C" w14:paraId="4191E2D3" w14:textId="77777777" w:rsidTr="00E506ED">
        <w:trPr>
          <w:cantSplit/>
        </w:trPr>
        <w:tc>
          <w:tcPr>
            <w:tcW w:w="3256" w:type="dxa"/>
            <w:vAlign w:val="top"/>
          </w:tcPr>
          <w:p w14:paraId="2B919A51" w14:textId="77777777" w:rsidR="00E76868" w:rsidRPr="003C5D1C" w:rsidRDefault="00E76868" w:rsidP="00E506ED">
            <w:r w:rsidRPr="003C5D1C">
              <w:t>Net contents</w:t>
            </w:r>
          </w:p>
        </w:tc>
        <w:tc>
          <w:tcPr>
            <w:tcW w:w="4529" w:type="dxa"/>
            <w:vAlign w:val="top"/>
          </w:tcPr>
          <w:p w14:paraId="0BD9E77A" w14:textId="77777777" w:rsidR="00E76868" w:rsidRPr="003C5D1C" w:rsidRDefault="00E76868" w:rsidP="00E506ED">
            <w:r w:rsidRPr="003C5D1C">
              <w:t>20-25 kg</w:t>
            </w:r>
          </w:p>
        </w:tc>
      </w:tr>
      <w:tr w:rsidR="003C5D1C" w:rsidRPr="003C5D1C" w14:paraId="35AD82D7" w14:textId="77777777" w:rsidTr="00E506E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14B798A3" w14:textId="77777777" w:rsidR="00E76868" w:rsidRPr="003C5D1C" w:rsidRDefault="00E76868" w:rsidP="00E506ED">
            <w:r w:rsidRPr="003C5D1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626772D7" w14:textId="77777777" w:rsidR="00E76868" w:rsidRPr="003C5D1C" w:rsidRDefault="00E76868" w:rsidP="00E506ED">
            <w:r w:rsidRPr="003C5D1C">
              <w:t>Name: Zoetis Australia Pty Ltd</w:t>
            </w:r>
          </w:p>
        </w:tc>
      </w:tr>
      <w:tr w:rsidR="003C5D1C" w:rsidRPr="003C5D1C" w14:paraId="1B4889FC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C8138B0" w14:textId="77777777" w:rsidR="00E76868" w:rsidRPr="003C5D1C" w:rsidRDefault="00E76868" w:rsidP="00E506ED"/>
        </w:tc>
        <w:tc>
          <w:tcPr>
            <w:tcW w:w="4529" w:type="dxa"/>
            <w:vAlign w:val="top"/>
          </w:tcPr>
          <w:p w14:paraId="646895D2" w14:textId="77777777" w:rsidR="00E76868" w:rsidRPr="003C5D1C" w:rsidRDefault="00E76868" w:rsidP="00E76868">
            <w:r w:rsidRPr="003C5D1C">
              <w:t>ABN/ACN: 156 476 425</w:t>
            </w:r>
          </w:p>
        </w:tc>
      </w:tr>
      <w:tr w:rsidR="003C5D1C" w:rsidRPr="003C5D1C" w14:paraId="56A7D116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8E24337" w14:textId="77777777" w:rsidR="00E76868" w:rsidRPr="003C5D1C" w:rsidRDefault="00E76868" w:rsidP="00E506ED"/>
        </w:tc>
        <w:tc>
          <w:tcPr>
            <w:tcW w:w="4529" w:type="dxa"/>
            <w:vAlign w:val="top"/>
          </w:tcPr>
          <w:p w14:paraId="2B397770" w14:textId="77777777" w:rsidR="00E76868" w:rsidRPr="003C5D1C" w:rsidRDefault="00E76868" w:rsidP="00E506ED">
            <w:r w:rsidRPr="003C5D1C">
              <w:t>Trading name: Zoetis Australia Pty Ltd</w:t>
            </w:r>
          </w:p>
        </w:tc>
      </w:tr>
      <w:tr w:rsidR="003C5D1C" w:rsidRPr="003C5D1C" w14:paraId="734F05A6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F0D2B2E" w14:textId="77777777" w:rsidR="00E76868" w:rsidRPr="003C5D1C" w:rsidRDefault="00E76868" w:rsidP="00E506ED"/>
        </w:tc>
        <w:tc>
          <w:tcPr>
            <w:tcW w:w="4529" w:type="dxa"/>
            <w:vAlign w:val="top"/>
          </w:tcPr>
          <w:p w14:paraId="373E7D05" w14:textId="77777777" w:rsidR="00E76868" w:rsidRPr="003C5D1C" w:rsidRDefault="00E76868" w:rsidP="00E506ED">
            <w:r w:rsidRPr="003C5D1C">
              <w:t>Street address: Level 6, 5 Rider Boulevard, Rhodes, NSW, 2138, Australia</w:t>
            </w:r>
          </w:p>
        </w:tc>
      </w:tr>
      <w:tr w:rsidR="003C5D1C" w:rsidRPr="003C5D1C" w14:paraId="6535D0BB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998B388" w14:textId="77777777" w:rsidR="00E76868" w:rsidRPr="003C5D1C" w:rsidRDefault="00E76868" w:rsidP="00E506ED"/>
        </w:tc>
        <w:tc>
          <w:tcPr>
            <w:tcW w:w="4529" w:type="dxa"/>
            <w:vAlign w:val="top"/>
          </w:tcPr>
          <w:p w14:paraId="322C368F" w14:textId="77777777" w:rsidR="00E76868" w:rsidRPr="003C5D1C" w:rsidRDefault="0044550F" w:rsidP="00E506ED">
            <w:r w:rsidRPr="003C5D1C">
              <w:t xml:space="preserve">Postal address: </w:t>
            </w:r>
            <w:r w:rsidR="00E76868" w:rsidRPr="003C5D1C">
              <w:t>Po Box 6066, Silverwater, NSW, 2128, Australia</w:t>
            </w:r>
          </w:p>
        </w:tc>
      </w:tr>
      <w:tr w:rsidR="003C5D1C" w:rsidRPr="003C5D1C" w14:paraId="2A7A7F92" w14:textId="77777777" w:rsidTr="00E506ED">
        <w:trPr>
          <w:cantSplit/>
        </w:trPr>
        <w:tc>
          <w:tcPr>
            <w:tcW w:w="3256" w:type="dxa"/>
            <w:vAlign w:val="top"/>
          </w:tcPr>
          <w:p w14:paraId="5C958C65" w14:textId="77777777" w:rsidR="00E76868" w:rsidRPr="003C5D1C" w:rsidRDefault="00E76868" w:rsidP="00E506ED">
            <w:r w:rsidRPr="003C5D1C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7037DF32" w14:textId="77777777" w:rsidR="00E76868" w:rsidRPr="003C5D1C" w:rsidRDefault="00E76868" w:rsidP="00E506ED">
            <w:r w:rsidRPr="003C5D1C">
              <w:t>All States</w:t>
            </w:r>
          </w:p>
        </w:tc>
      </w:tr>
      <w:tr w:rsidR="00E76868" w:rsidRPr="003C5D1C" w14:paraId="073C1777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387CC800" w14:textId="77777777" w:rsidR="00E76868" w:rsidRPr="003C5D1C" w:rsidRDefault="00E76868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611782D" w14:textId="77777777" w:rsidR="00E76868" w:rsidRPr="003C5D1C" w:rsidRDefault="00E76868" w:rsidP="00E506ED">
            <w:r w:rsidRPr="003C5D1C">
              <w:t>N/A</w:t>
            </w:r>
          </w:p>
        </w:tc>
      </w:tr>
    </w:tbl>
    <w:p w14:paraId="275CDDCA" w14:textId="77777777" w:rsidR="00E76868" w:rsidRPr="003C5D1C" w:rsidRDefault="00E76868">
      <w:pPr>
        <w:rPr>
          <w:b/>
        </w:rPr>
      </w:pPr>
    </w:p>
    <w:p w14:paraId="30B552A5" w14:textId="77777777" w:rsidR="0044550F" w:rsidRPr="003C5D1C" w:rsidRDefault="0044550F">
      <w:pPr>
        <w:rPr>
          <w:b/>
        </w:rPr>
      </w:pPr>
    </w:p>
    <w:p w14:paraId="373049A0" w14:textId="77777777" w:rsidR="0044550F" w:rsidRPr="003C5D1C" w:rsidRDefault="0044550F">
      <w:pPr>
        <w:rPr>
          <w:b/>
        </w:rPr>
      </w:pPr>
    </w:p>
    <w:p w14:paraId="5285561E" w14:textId="77777777" w:rsidR="0044550F" w:rsidRPr="003C5D1C" w:rsidRDefault="0044550F">
      <w:pPr>
        <w:rPr>
          <w:b/>
        </w:rPr>
      </w:pPr>
    </w:p>
    <w:p w14:paraId="60459251" w14:textId="77777777" w:rsidR="0044550F" w:rsidRPr="003C5D1C" w:rsidRDefault="0044550F">
      <w:pPr>
        <w:rPr>
          <w:b/>
        </w:rPr>
      </w:pPr>
    </w:p>
    <w:p w14:paraId="680B09F6" w14:textId="77777777" w:rsidR="0044550F" w:rsidRPr="003C5D1C" w:rsidRDefault="0044550F">
      <w:pPr>
        <w:rPr>
          <w:b/>
        </w:rPr>
      </w:pPr>
    </w:p>
    <w:p w14:paraId="0A8A08B9" w14:textId="77777777" w:rsidR="0044550F" w:rsidRPr="003C5D1C" w:rsidRDefault="0044550F">
      <w:pPr>
        <w:rPr>
          <w:b/>
        </w:rPr>
      </w:pPr>
    </w:p>
    <w:p w14:paraId="6C7D5953" w14:textId="77777777" w:rsidR="0044550F" w:rsidRPr="003C5D1C" w:rsidRDefault="0044550F">
      <w:pPr>
        <w:rPr>
          <w:b/>
        </w:rPr>
      </w:pPr>
    </w:p>
    <w:p w14:paraId="1FD8C73B" w14:textId="77777777" w:rsidR="0044550F" w:rsidRPr="003C5D1C" w:rsidRDefault="0044550F">
      <w:pPr>
        <w:rPr>
          <w:b/>
        </w:rPr>
      </w:pPr>
    </w:p>
    <w:p w14:paraId="5A5FE27F" w14:textId="77777777" w:rsidR="0044550F" w:rsidRPr="003C5D1C" w:rsidRDefault="0044550F">
      <w:pPr>
        <w:rPr>
          <w:b/>
        </w:rPr>
      </w:pPr>
    </w:p>
    <w:p w14:paraId="2B810797" w14:textId="77777777" w:rsidR="004C251C" w:rsidRPr="003C5D1C" w:rsidRDefault="00E76868" w:rsidP="00E76868">
      <w:pPr>
        <w:pStyle w:val="ListParagraph"/>
        <w:numPr>
          <w:ilvl w:val="0"/>
          <w:numId w:val="34"/>
        </w:numPr>
        <w:rPr>
          <w:b/>
        </w:rPr>
      </w:pPr>
      <w:r w:rsidRPr="003C5D1C">
        <w:t>Particulars of chemical product, Palmero TX Herbicide</w:t>
      </w:r>
    </w:p>
    <w:p w14:paraId="100D0373" w14:textId="77777777" w:rsidR="00E76868" w:rsidRPr="003C5D1C" w:rsidRDefault="00E76868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79A601FE" w14:textId="77777777" w:rsidTr="00E506ED">
        <w:trPr>
          <w:cantSplit/>
        </w:trPr>
        <w:tc>
          <w:tcPr>
            <w:tcW w:w="3256" w:type="dxa"/>
            <w:vAlign w:val="top"/>
          </w:tcPr>
          <w:p w14:paraId="5E4A1337" w14:textId="77777777" w:rsidR="00DC5467" w:rsidRPr="003C5D1C" w:rsidRDefault="00DC5467" w:rsidP="00E506ED">
            <w:r w:rsidRPr="003C5D1C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5AD006E9" w14:textId="77777777" w:rsidR="00DC5467" w:rsidRPr="003C5D1C" w:rsidRDefault="00DC5467" w:rsidP="00E506ED">
            <w:r w:rsidRPr="003C5D1C">
              <w:t>81927</w:t>
            </w:r>
          </w:p>
        </w:tc>
      </w:tr>
      <w:tr w:rsidR="003C5D1C" w:rsidRPr="003C5D1C" w14:paraId="32C791F1" w14:textId="77777777" w:rsidTr="00E506ED">
        <w:trPr>
          <w:cantSplit/>
        </w:trPr>
        <w:tc>
          <w:tcPr>
            <w:tcW w:w="3256" w:type="dxa"/>
            <w:vAlign w:val="top"/>
          </w:tcPr>
          <w:p w14:paraId="70A755F2" w14:textId="77777777" w:rsidR="00DC5467" w:rsidRPr="003C5D1C" w:rsidRDefault="00DC5467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5E991BAD" w14:textId="77777777" w:rsidR="00DC5467" w:rsidRPr="003C5D1C" w:rsidRDefault="00DC5467" w:rsidP="00E506ED">
            <w:r w:rsidRPr="003C5D1C">
              <w:t>Isoxaflutole, Terbuthylazine</w:t>
            </w:r>
          </w:p>
        </w:tc>
      </w:tr>
      <w:tr w:rsidR="003C5D1C" w:rsidRPr="003C5D1C" w14:paraId="3C2CFDE6" w14:textId="77777777" w:rsidTr="00E506ED">
        <w:trPr>
          <w:cantSplit/>
        </w:trPr>
        <w:tc>
          <w:tcPr>
            <w:tcW w:w="3256" w:type="dxa"/>
            <w:vAlign w:val="top"/>
          </w:tcPr>
          <w:p w14:paraId="2D369914" w14:textId="77777777" w:rsidR="00DC5467" w:rsidRPr="003C5D1C" w:rsidRDefault="00DC5467" w:rsidP="00E506ED">
            <w:r w:rsidRPr="003C5D1C">
              <w:t>Concentration of each constituent</w:t>
            </w:r>
          </w:p>
        </w:tc>
        <w:tc>
          <w:tcPr>
            <w:tcW w:w="4529" w:type="dxa"/>
            <w:vAlign w:val="top"/>
          </w:tcPr>
          <w:p w14:paraId="229B5588" w14:textId="77777777" w:rsidR="00DC5467" w:rsidRPr="003C5D1C" w:rsidRDefault="00DC5467" w:rsidP="00E506ED">
            <w:r w:rsidRPr="003C5D1C">
              <w:t>75 g/kg, 750 g/kg</w:t>
            </w:r>
          </w:p>
        </w:tc>
      </w:tr>
      <w:tr w:rsidR="003C5D1C" w:rsidRPr="003C5D1C" w14:paraId="45521EB6" w14:textId="77777777" w:rsidTr="00E506ED">
        <w:trPr>
          <w:cantSplit/>
        </w:trPr>
        <w:tc>
          <w:tcPr>
            <w:tcW w:w="3256" w:type="dxa"/>
            <w:vAlign w:val="top"/>
          </w:tcPr>
          <w:p w14:paraId="251542F0" w14:textId="77777777" w:rsidR="00DC5467" w:rsidRPr="003C5D1C" w:rsidRDefault="00DC5467" w:rsidP="00E506ED">
            <w:r w:rsidRPr="003C5D1C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3BB5B79F" w14:textId="77777777" w:rsidR="00DC5467" w:rsidRPr="003C5D1C" w:rsidRDefault="00DC5467" w:rsidP="00E506ED">
            <w:r w:rsidRPr="003C5D1C">
              <w:t>Water Dispersible Granule</w:t>
            </w:r>
          </w:p>
        </w:tc>
      </w:tr>
      <w:tr w:rsidR="003C5D1C" w:rsidRPr="003C5D1C" w14:paraId="5C14FBEB" w14:textId="77777777" w:rsidTr="00E506ED">
        <w:trPr>
          <w:cantSplit/>
        </w:trPr>
        <w:tc>
          <w:tcPr>
            <w:tcW w:w="3256" w:type="dxa"/>
            <w:vAlign w:val="top"/>
          </w:tcPr>
          <w:p w14:paraId="7A70FEAF" w14:textId="77777777" w:rsidR="00DC5467" w:rsidRPr="003C5D1C" w:rsidRDefault="00DC5467" w:rsidP="00E506ED">
            <w:r w:rsidRPr="003C5D1C">
              <w:t>Net contents</w:t>
            </w:r>
          </w:p>
        </w:tc>
        <w:tc>
          <w:tcPr>
            <w:tcW w:w="4529" w:type="dxa"/>
            <w:vAlign w:val="top"/>
          </w:tcPr>
          <w:p w14:paraId="5BE78638" w14:textId="77777777" w:rsidR="00DC5467" w:rsidRPr="003C5D1C" w:rsidRDefault="00DC5467" w:rsidP="00E506ED">
            <w:r w:rsidRPr="003C5D1C">
              <w:t>1 kg, 5 kg, 10 kg, 15 kg, 20 kg, 500 kg</w:t>
            </w:r>
          </w:p>
        </w:tc>
      </w:tr>
      <w:tr w:rsidR="003C5D1C" w:rsidRPr="003C5D1C" w14:paraId="0E715B1A" w14:textId="77777777" w:rsidTr="00E506E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2C113D97" w14:textId="77777777" w:rsidR="00DC5467" w:rsidRPr="003C5D1C" w:rsidRDefault="00DC5467" w:rsidP="00E506ED">
            <w:r w:rsidRPr="003C5D1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C748DD1" w14:textId="77777777" w:rsidR="00DC5467" w:rsidRPr="003C5D1C" w:rsidRDefault="00DC5467" w:rsidP="00E506ED">
            <w:r w:rsidRPr="003C5D1C">
              <w:t>Name: Adama Australia Pty Limited</w:t>
            </w:r>
          </w:p>
        </w:tc>
      </w:tr>
      <w:tr w:rsidR="003C5D1C" w:rsidRPr="003C5D1C" w14:paraId="4934E945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DC0B58F" w14:textId="77777777" w:rsidR="00DC5467" w:rsidRPr="003C5D1C" w:rsidRDefault="00DC5467" w:rsidP="00E506ED"/>
        </w:tc>
        <w:tc>
          <w:tcPr>
            <w:tcW w:w="4529" w:type="dxa"/>
            <w:vAlign w:val="top"/>
          </w:tcPr>
          <w:p w14:paraId="550202DE" w14:textId="77777777" w:rsidR="00DC5467" w:rsidRPr="003C5D1C" w:rsidRDefault="00DC5467" w:rsidP="00DC5467">
            <w:r w:rsidRPr="003C5D1C">
              <w:t>ABN/ACN: 050 328 973</w:t>
            </w:r>
          </w:p>
        </w:tc>
      </w:tr>
      <w:tr w:rsidR="003C5D1C" w:rsidRPr="003C5D1C" w14:paraId="3B244B76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DE5E81E" w14:textId="77777777" w:rsidR="00DC5467" w:rsidRPr="003C5D1C" w:rsidRDefault="00DC5467" w:rsidP="00E506ED"/>
        </w:tc>
        <w:tc>
          <w:tcPr>
            <w:tcW w:w="4529" w:type="dxa"/>
            <w:vAlign w:val="top"/>
          </w:tcPr>
          <w:p w14:paraId="48067787" w14:textId="77777777" w:rsidR="00DC5467" w:rsidRPr="003C5D1C" w:rsidRDefault="00DC5467" w:rsidP="00E506ED">
            <w:r w:rsidRPr="003C5D1C">
              <w:t>Trading name: Adama Australia Pty Limited</w:t>
            </w:r>
          </w:p>
        </w:tc>
      </w:tr>
      <w:tr w:rsidR="003C5D1C" w:rsidRPr="003C5D1C" w14:paraId="08FADF34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A6FCA66" w14:textId="77777777" w:rsidR="00DC5467" w:rsidRPr="003C5D1C" w:rsidRDefault="00DC5467" w:rsidP="00E506ED"/>
        </w:tc>
        <w:tc>
          <w:tcPr>
            <w:tcW w:w="4529" w:type="dxa"/>
            <w:vAlign w:val="top"/>
          </w:tcPr>
          <w:p w14:paraId="2DB4B7C5" w14:textId="77777777" w:rsidR="00DC5467" w:rsidRPr="003C5D1C" w:rsidRDefault="00DC5467" w:rsidP="00E506ED">
            <w:r w:rsidRPr="003C5D1C">
              <w:t>Street address: Level 1 Building B, 207 Pacific Highway, St Leonards, NSW, 2065, Australia</w:t>
            </w:r>
          </w:p>
        </w:tc>
      </w:tr>
      <w:tr w:rsidR="003C5D1C" w:rsidRPr="003C5D1C" w14:paraId="3480CC9C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B51912E" w14:textId="77777777" w:rsidR="00DC5467" w:rsidRPr="003C5D1C" w:rsidRDefault="00DC5467" w:rsidP="00E506ED"/>
        </w:tc>
        <w:tc>
          <w:tcPr>
            <w:tcW w:w="4529" w:type="dxa"/>
            <w:vAlign w:val="top"/>
          </w:tcPr>
          <w:p w14:paraId="233B4989" w14:textId="77777777" w:rsidR="00DC5467" w:rsidRPr="003C5D1C" w:rsidRDefault="0044550F" w:rsidP="00E506ED">
            <w:r w:rsidRPr="003C5D1C">
              <w:t xml:space="preserve">Postal address: </w:t>
            </w:r>
            <w:r w:rsidR="00DC5467" w:rsidRPr="003C5D1C">
              <w:t>Po Box 302, St Leonards, NSW, 1590, Australia</w:t>
            </w:r>
          </w:p>
        </w:tc>
      </w:tr>
      <w:tr w:rsidR="003C5D1C" w:rsidRPr="003C5D1C" w14:paraId="7AFEE649" w14:textId="77777777" w:rsidTr="00E506ED">
        <w:trPr>
          <w:cantSplit/>
        </w:trPr>
        <w:tc>
          <w:tcPr>
            <w:tcW w:w="3256" w:type="dxa"/>
            <w:vAlign w:val="top"/>
          </w:tcPr>
          <w:p w14:paraId="4C364D38" w14:textId="77777777" w:rsidR="00DC5467" w:rsidRPr="003C5D1C" w:rsidRDefault="00DC5467" w:rsidP="00E506ED">
            <w:r w:rsidRPr="003C5D1C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5A3D414C" w14:textId="77777777" w:rsidR="00DC5467" w:rsidRPr="003C5D1C" w:rsidRDefault="00DC5467" w:rsidP="00E506ED">
            <w:r w:rsidRPr="003C5D1C">
              <w:t>All States</w:t>
            </w:r>
          </w:p>
        </w:tc>
      </w:tr>
      <w:tr w:rsidR="00DC5467" w:rsidRPr="003C5D1C" w14:paraId="51B3D7E2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1FD56B05" w14:textId="77777777" w:rsidR="00DC5467" w:rsidRPr="003C5D1C" w:rsidRDefault="00DC5467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97752E4" w14:textId="77777777" w:rsidR="00DC5467" w:rsidRPr="003C5D1C" w:rsidRDefault="00DC5467" w:rsidP="00E506ED">
            <w:r w:rsidRPr="003C5D1C">
              <w:t>N/A</w:t>
            </w:r>
          </w:p>
        </w:tc>
      </w:tr>
    </w:tbl>
    <w:p w14:paraId="7B6DD7E2" w14:textId="77777777" w:rsidR="00DC5467" w:rsidRPr="003C5D1C" w:rsidRDefault="00DC5467">
      <w:pPr>
        <w:rPr>
          <w:b/>
        </w:rPr>
      </w:pPr>
    </w:p>
    <w:p w14:paraId="3FFFF0B0" w14:textId="77777777" w:rsidR="00DC5467" w:rsidRPr="003C5D1C" w:rsidRDefault="00DC5467" w:rsidP="00DC5467">
      <w:pPr>
        <w:pStyle w:val="ListParagraph"/>
        <w:numPr>
          <w:ilvl w:val="0"/>
          <w:numId w:val="34"/>
        </w:numPr>
        <w:rPr>
          <w:b/>
        </w:rPr>
      </w:pPr>
      <w:r w:rsidRPr="003C5D1C">
        <w:t>Particulars of chemical product, Paradigm Herbicide</w:t>
      </w:r>
    </w:p>
    <w:p w14:paraId="58C165E1" w14:textId="77777777" w:rsidR="00DC5467" w:rsidRPr="003C5D1C" w:rsidRDefault="00DC5467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D1C" w:rsidRPr="003C5D1C" w14:paraId="041C79F2" w14:textId="77777777" w:rsidTr="00E506ED">
        <w:trPr>
          <w:cantSplit/>
        </w:trPr>
        <w:tc>
          <w:tcPr>
            <w:tcW w:w="3256" w:type="dxa"/>
            <w:vAlign w:val="top"/>
          </w:tcPr>
          <w:p w14:paraId="0E6E4FB1" w14:textId="77777777" w:rsidR="00DC5467" w:rsidRPr="003C5D1C" w:rsidRDefault="00DC5467" w:rsidP="00E506ED">
            <w:r w:rsidRPr="003C5D1C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8F402CE" w14:textId="77777777" w:rsidR="00DC5467" w:rsidRPr="003C5D1C" w:rsidRDefault="00DC5467" w:rsidP="00E506ED">
            <w:r w:rsidRPr="003C5D1C">
              <w:t>68248</w:t>
            </w:r>
          </w:p>
        </w:tc>
      </w:tr>
      <w:tr w:rsidR="003C5D1C" w:rsidRPr="003C5D1C" w14:paraId="04D404A7" w14:textId="77777777" w:rsidTr="00E506ED">
        <w:trPr>
          <w:cantSplit/>
        </w:trPr>
        <w:tc>
          <w:tcPr>
            <w:tcW w:w="3256" w:type="dxa"/>
            <w:vAlign w:val="top"/>
          </w:tcPr>
          <w:p w14:paraId="537EFBF9" w14:textId="77777777" w:rsidR="00DC5467" w:rsidRPr="003C5D1C" w:rsidRDefault="00DC5467" w:rsidP="00E506ED">
            <w:r w:rsidRPr="003C5D1C">
              <w:t>Constituents</w:t>
            </w:r>
          </w:p>
        </w:tc>
        <w:tc>
          <w:tcPr>
            <w:tcW w:w="4529" w:type="dxa"/>
            <w:vAlign w:val="top"/>
          </w:tcPr>
          <w:p w14:paraId="49956F1A" w14:textId="77777777" w:rsidR="00DC5467" w:rsidRPr="003C5D1C" w:rsidRDefault="00DC5467" w:rsidP="00E506ED">
            <w:r w:rsidRPr="003C5D1C">
              <w:t>Halauxifen-Methyl, Florasulam</w:t>
            </w:r>
          </w:p>
        </w:tc>
      </w:tr>
      <w:tr w:rsidR="003C5D1C" w:rsidRPr="003C5D1C" w14:paraId="42849A1F" w14:textId="77777777" w:rsidTr="00E506ED">
        <w:trPr>
          <w:cantSplit/>
        </w:trPr>
        <w:tc>
          <w:tcPr>
            <w:tcW w:w="3256" w:type="dxa"/>
            <w:vAlign w:val="top"/>
          </w:tcPr>
          <w:p w14:paraId="54C323BA" w14:textId="77777777" w:rsidR="00DC5467" w:rsidRPr="003C5D1C" w:rsidRDefault="00DC5467" w:rsidP="00E506ED">
            <w:r w:rsidRPr="003C5D1C">
              <w:t>Concentration of each constituent</w:t>
            </w:r>
          </w:p>
        </w:tc>
        <w:tc>
          <w:tcPr>
            <w:tcW w:w="4529" w:type="dxa"/>
            <w:vAlign w:val="top"/>
          </w:tcPr>
          <w:p w14:paraId="5D3E8517" w14:textId="77777777" w:rsidR="00DC5467" w:rsidRPr="003C5D1C" w:rsidRDefault="00DC5467" w:rsidP="00E506ED">
            <w:r w:rsidRPr="003C5D1C">
              <w:t>200 g/kg, 200 g/kg</w:t>
            </w:r>
          </w:p>
        </w:tc>
      </w:tr>
      <w:tr w:rsidR="003C5D1C" w:rsidRPr="003C5D1C" w14:paraId="1E908544" w14:textId="77777777" w:rsidTr="00E506ED">
        <w:trPr>
          <w:cantSplit/>
        </w:trPr>
        <w:tc>
          <w:tcPr>
            <w:tcW w:w="3256" w:type="dxa"/>
            <w:vAlign w:val="top"/>
          </w:tcPr>
          <w:p w14:paraId="74197E23" w14:textId="77777777" w:rsidR="00DC5467" w:rsidRPr="003C5D1C" w:rsidRDefault="00DC5467" w:rsidP="00E506ED">
            <w:r w:rsidRPr="003C5D1C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1108ED9E" w14:textId="77777777" w:rsidR="00DC5467" w:rsidRPr="003C5D1C" w:rsidRDefault="00DC5467" w:rsidP="00E506ED">
            <w:r w:rsidRPr="003C5D1C">
              <w:t>Water Dispersible Granule</w:t>
            </w:r>
          </w:p>
        </w:tc>
      </w:tr>
      <w:tr w:rsidR="003C5D1C" w:rsidRPr="003C5D1C" w14:paraId="37263BCC" w14:textId="77777777" w:rsidTr="00E506ED">
        <w:trPr>
          <w:cantSplit/>
        </w:trPr>
        <w:tc>
          <w:tcPr>
            <w:tcW w:w="3256" w:type="dxa"/>
            <w:vAlign w:val="top"/>
          </w:tcPr>
          <w:p w14:paraId="29554464" w14:textId="77777777" w:rsidR="00DC5467" w:rsidRPr="003C5D1C" w:rsidRDefault="00DC5467" w:rsidP="00E506ED">
            <w:r w:rsidRPr="003C5D1C">
              <w:t>Net contents</w:t>
            </w:r>
          </w:p>
        </w:tc>
        <w:tc>
          <w:tcPr>
            <w:tcW w:w="4529" w:type="dxa"/>
            <w:vAlign w:val="top"/>
          </w:tcPr>
          <w:p w14:paraId="472D7D21" w14:textId="77777777" w:rsidR="00DC5467" w:rsidRPr="003C5D1C" w:rsidRDefault="00DC5467" w:rsidP="00E506ED">
            <w:r w:rsidRPr="003C5D1C">
              <w:t>400 g – 10 kg</w:t>
            </w:r>
          </w:p>
        </w:tc>
      </w:tr>
      <w:tr w:rsidR="003C5D1C" w:rsidRPr="003C5D1C" w14:paraId="70A70698" w14:textId="77777777" w:rsidTr="00E506E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50D0CEA9" w14:textId="77777777" w:rsidR="00DC5467" w:rsidRPr="003C5D1C" w:rsidRDefault="00DC5467" w:rsidP="00E506ED">
            <w:r w:rsidRPr="003C5D1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75950328" w14:textId="77777777" w:rsidR="00DC5467" w:rsidRPr="003C5D1C" w:rsidRDefault="00DC5467" w:rsidP="00E506ED">
            <w:r w:rsidRPr="003C5D1C">
              <w:t>Name: Dow Agrosciences Australia Limited</w:t>
            </w:r>
          </w:p>
        </w:tc>
      </w:tr>
      <w:tr w:rsidR="003C5D1C" w:rsidRPr="003C5D1C" w14:paraId="20718914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2B4F92B" w14:textId="77777777" w:rsidR="00DC5467" w:rsidRPr="003C5D1C" w:rsidRDefault="00DC5467" w:rsidP="00E506ED"/>
        </w:tc>
        <w:tc>
          <w:tcPr>
            <w:tcW w:w="4529" w:type="dxa"/>
            <w:vAlign w:val="top"/>
          </w:tcPr>
          <w:p w14:paraId="03C7BB85" w14:textId="77777777" w:rsidR="00DC5467" w:rsidRPr="003C5D1C" w:rsidRDefault="00DC5467" w:rsidP="00DC5467">
            <w:r w:rsidRPr="003C5D1C">
              <w:t>ABN/ACN: 003 771 659</w:t>
            </w:r>
          </w:p>
        </w:tc>
      </w:tr>
      <w:tr w:rsidR="003C5D1C" w:rsidRPr="003C5D1C" w14:paraId="392062AE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EA47ABD" w14:textId="77777777" w:rsidR="00DC5467" w:rsidRPr="003C5D1C" w:rsidRDefault="00DC5467" w:rsidP="00E506ED"/>
        </w:tc>
        <w:tc>
          <w:tcPr>
            <w:tcW w:w="4529" w:type="dxa"/>
            <w:vAlign w:val="top"/>
          </w:tcPr>
          <w:p w14:paraId="47058086" w14:textId="77777777" w:rsidR="00DC5467" w:rsidRPr="003C5D1C" w:rsidRDefault="00DC5467" w:rsidP="00E506ED">
            <w:r w:rsidRPr="003C5D1C">
              <w:t>Trading name: Dow Agrosciences Australia Limited</w:t>
            </w:r>
          </w:p>
        </w:tc>
      </w:tr>
      <w:tr w:rsidR="003C5D1C" w:rsidRPr="003C5D1C" w14:paraId="14ACCC2A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A768A6C" w14:textId="77777777" w:rsidR="00DC5467" w:rsidRPr="003C5D1C" w:rsidRDefault="00DC5467" w:rsidP="00E506ED"/>
        </w:tc>
        <w:tc>
          <w:tcPr>
            <w:tcW w:w="4529" w:type="dxa"/>
            <w:vAlign w:val="top"/>
          </w:tcPr>
          <w:p w14:paraId="20A92994" w14:textId="77777777" w:rsidR="00DC5467" w:rsidRPr="003C5D1C" w:rsidRDefault="00DC5467" w:rsidP="00E506ED">
            <w:r w:rsidRPr="003C5D1C">
              <w:t>Street address: Level 5, 20 Rodborough Rd, Frenchs Forest, NSW, 2086, Australia</w:t>
            </w:r>
          </w:p>
        </w:tc>
      </w:tr>
      <w:tr w:rsidR="003C5D1C" w:rsidRPr="003C5D1C" w14:paraId="0A144AD5" w14:textId="77777777" w:rsidTr="00E506E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4211FFB" w14:textId="77777777" w:rsidR="00DC5467" w:rsidRPr="003C5D1C" w:rsidRDefault="00DC5467" w:rsidP="00E506ED"/>
        </w:tc>
        <w:tc>
          <w:tcPr>
            <w:tcW w:w="4529" w:type="dxa"/>
            <w:vAlign w:val="top"/>
          </w:tcPr>
          <w:p w14:paraId="45D4A6EA" w14:textId="77777777" w:rsidR="00DC5467" w:rsidRPr="003C5D1C" w:rsidRDefault="0044550F" w:rsidP="00E506ED">
            <w:r w:rsidRPr="003C5D1C">
              <w:t>Postal address: L</w:t>
            </w:r>
            <w:r w:rsidR="00DC5467" w:rsidRPr="003C5D1C">
              <w:t>ocked Bag No. 502, Frenchs Forest, NSW, 2086, Australia</w:t>
            </w:r>
          </w:p>
        </w:tc>
      </w:tr>
      <w:tr w:rsidR="003C5D1C" w:rsidRPr="003C5D1C" w14:paraId="73621080" w14:textId="77777777" w:rsidTr="00E506ED">
        <w:trPr>
          <w:cantSplit/>
        </w:trPr>
        <w:tc>
          <w:tcPr>
            <w:tcW w:w="3256" w:type="dxa"/>
            <w:vAlign w:val="top"/>
          </w:tcPr>
          <w:p w14:paraId="47878F77" w14:textId="77777777" w:rsidR="00DC5467" w:rsidRPr="003C5D1C" w:rsidRDefault="00DC5467" w:rsidP="00E506ED">
            <w:r w:rsidRPr="003C5D1C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3697AA03" w14:textId="77777777" w:rsidR="00DC5467" w:rsidRPr="003C5D1C" w:rsidRDefault="00DC5467" w:rsidP="00E506ED">
            <w:r w:rsidRPr="003C5D1C">
              <w:t>All States</w:t>
            </w:r>
          </w:p>
        </w:tc>
      </w:tr>
      <w:tr w:rsidR="00DC5467" w:rsidRPr="003C5D1C" w14:paraId="6E30EA60" w14:textId="77777777" w:rsidTr="00E506ED">
        <w:trPr>
          <w:cantSplit/>
          <w:trHeight w:val="252"/>
        </w:trPr>
        <w:tc>
          <w:tcPr>
            <w:tcW w:w="3256" w:type="dxa"/>
            <w:vAlign w:val="top"/>
          </w:tcPr>
          <w:p w14:paraId="141FEF6C" w14:textId="77777777" w:rsidR="00DC5467" w:rsidRPr="003C5D1C" w:rsidRDefault="00DC5467" w:rsidP="00E506ED">
            <w:r w:rsidRPr="003C5D1C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830AB86" w14:textId="77777777" w:rsidR="00DC5467" w:rsidRPr="003C5D1C" w:rsidRDefault="00DC5467" w:rsidP="00E506ED">
            <w:r w:rsidRPr="003C5D1C">
              <w:t>N/A</w:t>
            </w:r>
          </w:p>
        </w:tc>
      </w:tr>
    </w:tbl>
    <w:p w14:paraId="659C55A4" w14:textId="77777777" w:rsidR="00DC5467" w:rsidRPr="003C5D1C" w:rsidRDefault="00DC5467">
      <w:pPr>
        <w:rPr>
          <w:b/>
        </w:rPr>
      </w:pPr>
    </w:p>
    <w:p w14:paraId="398E5CA7" w14:textId="77777777" w:rsidR="00DC5467" w:rsidRPr="003C5D1C" w:rsidRDefault="00DC5467">
      <w:pPr>
        <w:rPr>
          <w:b/>
        </w:rPr>
      </w:pPr>
    </w:p>
    <w:p w14:paraId="258557F9" w14:textId="77777777" w:rsidR="0044550F" w:rsidRDefault="0044550F">
      <w:pPr>
        <w:rPr>
          <w:b/>
        </w:rPr>
      </w:pPr>
    </w:p>
    <w:p w14:paraId="3E9934E7" w14:textId="77777777" w:rsidR="00891F51" w:rsidRPr="003C5D1C" w:rsidRDefault="00891F51">
      <w:pPr>
        <w:rPr>
          <w:b/>
        </w:rPr>
      </w:pPr>
      <w:bookmarkStart w:id="0" w:name="_GoBack"/>
      <w:bookmarkEnd w:id="0"/>
    </w:p>
    <w:p w14:paraId="078CB51E" w14:textId="77777777" w:rsidR="0044550F" w:rsidRPr="003C5D1C" w:rsidRDefault="0044550F">
      <w:pPr>
        <w:rPr>
          <w:b/>
        </w:rPr>
      </w:pPr>
    </w:p>
    <w:p w14:paraId="3C0CE237" w14:textId="77777777" w:rsidR="0044550F" w:rsidRPr="003C5D1C" w:rsidRDefault="0044550F">
      <w:pPr>
        <w:rPr>
          <w:b/>
        </w:rPr>
      </w:pPr>
    </w:p>
    <w:p w14:paraId="554F3929" w14:textId="77777777" w:rsidR="0044550F" w:rsidRPr="003C5D1C" w:rsidRDefault="0044550F">
      <w:pPr>
        <w:rPr>
          <w:b/>
        </w:rPr>
      </w:pPr>
    </w:p>
    <w:p w14:paraId="5B50CA49" w14:textId="77777777" w:rsidR="0044550F" w:rsidRPr="003C5D1C" w:rsidRDefault="0044550F">
      <w:pPr>
        <w:rPr>
          <w:b/>
        </w:rPr>
      </w:pPr>
    </w:p>
    <w:p w14:paraId="456D3E0B" w14:textId="77777777" w:rsidR="0044550F" w:rsidRPr="003C5D1C" w:rsidRDefault="0044550F">
      <w:pPr>
        <w:rPr>
          <w:b/>
        </w:rPr>
      </w:pPr>
    </w:p>
    <w:p w14:paraId="0AF1F894" w14:textId="77777777" w:rsidR="0044550F" w:rsidRPr="003C5D1C" w:rsidRDefault="0044550F">
      <w:pPr>
        <w:rPr>
          <w:b/>
        </w:rPr>
      </w:pPr>
    </w:p>
    <w:p w14:paraId="7FD9EB4D" w14:textId="77777777" w:rsidR="004C4AB7" w:rsidRPr="003C5D1C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3C5D1C">
        <w:rPr>
          <w:b/>
        </w:rPr>
        <w:lastRenderedPageBreak/>
        <w:t>Proposed permit</w:t>
      </w:r>
    </w:p>
    <w:p w14:paraId="6624E93F" w14:textId="77777777" w:rsidR="009A11F7" w:rsidRPr="003C5D1C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3C5D1C" w:rsidRPr="003C5D1C" w14:paraId="59089ECE" w14:textId="77777777" w:rsidTr="005C34C9">
        <w:tc>
          <w:tcPr>
            <w:tcW w:w="1979" w:type="dxa"/>
            <w:shd w:val="clear" w:color="auto" w:fill="auto"/>
          </w:tcPr>
          <w:p w14:paraId="311514E4" w14:textId="77777777" w:rsidR="00F102F0" w:rsidRPr="003C5D1C" w:rsidRDefault="00F102F0" w:rsidP="00272B8F">
            <w:r w:rsidRPr="003C5D1C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14:paraId="10CF441A" w14:textId="77777777" w:rsidR="00F102F0" w:rsidRPr="003C5D1C" w:rsidRDefault="00757676" w:rsidP="00272B8F">
            <w:r w:rsidRPr="003C5D1C">
              <w:t>Applicable Active Constituent</w:t>
            </w:r>
            <w:r w:rsidR="00F102F0" w:rsidRPr="003C5D1C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14:paraId="7A7441AE" w14:textId="77777777" w:rsidR="00F102F0" w:rsidRPr="003C5D1C" w:rsidRDefault="00F102F0" w:rsidP="00272B8F">
            <w:r w:rsidRPr="003C5D1C">
              <w:t>Other information the APVMA considers to be appropriate</w:t>
            </w:r>
          </w:p>
        </w:tc>
      </w:tr>
      <w:tr w:rsidR="003C5D1C" w:rsidRPr="003C5D1C" w14:paraId="6C014785" w14:textId="77777777" w:rsidTr="005C34C9">
        <w:tc>
          <w:tcPr>
            <w:tcW w:w="1979" w:type="dxa"/>
            <w:shd w:val="clear" w:color="auto" w:fill="auto"/>
          </w:tcPr>
          <w:p w14:paraId="3AC12292" w14:textId="77777777" w:rsidR="003C5D1C" w:rsidRPr="003C5D1C" w:rsidRDefault="003C5D1C" w:rsidP="002A3261">
            <w:pPr>
              <w:spacing w:line="360" w:lineRule="auto"/>
            </w:pPr>
            <w:r w:rsidRPr="003C5D1C">
              <w:t>87510</w:t>
            </w:r>
          </w:p>
        </w:tc>
        <w:tc>
          <w:tcPr>
            <w:tcW w:w="3787" w:type="dxa"/>
            <w:shd w:val="clear" w:color="auto" w:fill="auto"/>
          </w:tcPr>
          <w:p w14:paraId="1E581DCC" w14:textId="77777777" w:rsidR="003C5D1C" w:rsidRPr="003C5D1C" w:rsidRDefault="003C5D1C" w:rsidP="00D82741">
            <w:r w:rsidRPr="003C5D1C">
              <w:t>Abamectin</w:t>
            </w:r>
          </w:p>
        </w:tc>
        <w:tc>
          <w:tcPr>
            <w:tcW w:w="2052" w:type="dxa"/>
            <w:shd w:val="clear" w:color="auto" w:fill="auto"/>
          </w:tcPr>
          <w:p w14:paraId="357BDE05" w14:textId="77777777" w:rsidR="003C5D1C" w:rsidRPr="003C5D1C" w:rsidRDefault="003C5D1C" w:rsidP="00D82741">
            <w:r w:rsidRPr="003C5D1C">
              <w:t>NA</w:t>
            </w:r>
          </w:p>
        </w:tc>
      </w:tr>
      <w:tr w:rsidR="003C5D1C" w:rsidRPr="003C5D1C" w14:paraId="7D349E7C" w14:textId="77777777" w:rsidTr="002F2313">
        <w:trPr>
          <w:trHeight w:val="343"/>
        </w:trPr>
        <w:tc>
          <w:tcPr>
            <w:tcW w:w="1979" w:type="dxa"/>
            <w:shd w:val="clear" w:color="auto" w:fill="auto"/>
            <w:vAlign w:val="top"/>
          </w:tcPr>
          <w:p w14:paraId="0821B421" w14:textId="77777777" w:rsidR="003C5D1C" w:rsidRPr="003C5D1C" w:rsidRDefault="003C5D1C" w:rsidP="002A3261">
            <w:r w:rsidRPr="003C5D1C">
              <w:t>87591</w:t>
            </w:r>
          </w:p>
        </w:tc>
        <w:tc>
          <w:tcPr>
            <w:tcW w:w="3787" w:type="dxa"/>
            <w:shd w:val="clear" w:color="auto" w:fill="auto"/>
            <w:vAlign w:val="top"/>
          </w:tcPr>
          <w:p w14:paraId="1007FE61" w14:textId="77777777" w:rsidR="003C5D1C" w:rsidRPr="003C5D1C" w:rsidRDefault="003C5D1C" w:rsidP="004D512A">
            <w:r w:rsidRPr="003C5D1C">
              <w:t>Abamectin</w:t>
            </w:r>
          </w:p>
        </w:tc>
        <w:tc>
          <w:tcPr>
            <w:tcW w:w="2052" w:type="dxa"/>
            <w:shd w:val="clear" w:color="auto" w:fill="auto"/>
            <w:vAlign w:val="top"/>
          </w:tcPr>
          <w:p w14:paraId="1DB67F0C" w14:textId="77777777" w:rsidR="003C5D1C" w:rsidRPr="003C5D1C" w:rsidRDefault="003C5D1C" w:rsidP="004D512A">
            <w:r w:rsidRPr="003C5D1C">
              <w:t>NA</w:t>
            </w:r>
          </w:p>
        </w:tc>
      </w:tr>
      <w:tr w:rsidR="008D2CF9" w:rsidRPr="003C5D1C" w14:paraId="5B208E01" w14:textId="77777777" w:rsidTr="005C34C9">
        <w:tc>
          <w:tcPr>
            <w:tcW w:w="1979" w:type="dxa"/>
            <w:shd w:val="clear" w:color="auto" w:fill="auto"/>
          </w:tcPr>
          <w:p w14:paraId="66B104EA" w14:textId="77777777" w:rsidR="008D2CF9" w:rsidRPr="003C5D1C" w:rsidRDefault="008D2CF9" w:rsidP="002A3261">
            <w:pPr>
              <w:spacing w:line="360" w:lineRule="auto"/>
            </w:pPr>
            <w:r>
              <w:t>87021</w:t>
            </w:r>
          </w:p>
        </w:tc>
        <w:tc>
          <w:tcPr>
            <w:tcW w:w="3787" w:type="dxa"/>
            <w:shd w:val="clear" w:color="auto" w:fill="auto"/>
          </w:tcPr>
          <w:p w14:paraId="3016673D" w14:textId="77777777" w:rsidR="008D2CF9" w:rsidRPr="003C5D1C" w:rsidRDefault="008D2CF9" w:rsidP="00D82741">
            <w:r>
              <w:t>Bixafen</w:t>
            </w:r>
            <w:r w:rsidR="00645D40">
              <w:t>, Prothioconazole</w:t>
            </w:r>
          </w:p>
        </w:tc>
        <w:tc>
          <w:tcPr>
            <w:tcW w:w="2052" w:type="dxa"/>
            <w:shd w:val="clear" w:color="auto" w:fill="auto"/>
          </w:tcPr>
          <w:p w14:paraId="66836E04" w14:textId="77777777" w:rsidR="008D2CF9" w:rsidRPr="003C5D1C" w:rsidRDefault="008D2CF9" w:rsidP="00D82741">
            <w:r>
              <w:t>NA</w:t>
            </w:r>
          </w:p>
        </w:tc>
      </w:tr>
      <w:tr w:rsidR="008D2CF9" w:rsidRPr="003C5D1C" w14:paraId="16E3ACBD" w14:textId="77777777" w:rsidTr="005C34C9">
        <w:tc>
          <w:tcPr>
            <w:tcW w:w="1979" w:type="dxa"/>
            <w:shd w:val="clear" w:color="auto" w:fill="auto"/>
          </w:tcPr>
          <w:p w14:paraId="0AF4B48D" w14:textId="77777777" w:rsidR="008D2CF9" w:rsidRPr="003C5D1C" w:rsidRDefault="008D2CF9" w:rsidP="002A3261">
            <w:pPr>
              <w:spacing w:line="360" w:lineRule="auto"/>
            </w:pPr>
            <w:r>
              <w:t>87376</w:t>
            </w:r>
          </w:p>
        </w:tc>
        <w:tc>
          <w:tcPr>
            <w:tcW w:w="3787" w:type="dxa"/>
            <w:shd w:val="clear" w:color="auto" w:fill="auto"/>
          </w:tcPr>
          <w:p w14:paraId="68BF462F" w14:textId="77777777" w:rsidR="008D2CF9" w:rsidRPr="003C5D1C" w:rsidRDefault="008D2CF9" w:rsidP="00D82741">
            <w:r>
              <w:t>Cyprodinil</w:t>
            </w:r>
            <w:r w:rsidR="00645D40">
              <w:t>, Fludioxonil</w:t>
            </w:r>
          </w:p>
        </w:tc>
        <w:tc>
          <w:tcPr>
            <w:tcW w:w="2052" w:type="dxa"/>
            <w:shd w:val="clear" w:color="auto" w:fill="auto"/>
          </w:tcPr>
          <w:p w14:paraId="0CF4656D" w14:textId="77777777" w:rsidR="008D2CF9" w:rsidRPr="003C5D1C" w:rsidRDefault="008D2CF9" w:rsidP="00D82741">
            <w:r>
              <w:t>NA</w:t>
            </w:r>
          </w:p>
        </w:tc>
      </w:tr>
      <w:tr w:rsidR="003C5D1C" w:rsidRPr="003C5D1C" w14:paraId="68271DAD" w14:textId="77777777" w:rsidTr="005C34C9">
        <w:tc>
          <w:tcPr>
            <w:tcW w:w="1979" w:type="dxa"/>
            <w:shd w:val="clear" w:color="auto" w:fill="auto"/>
          </w:tcPr>
          <w:p w14:paraId="37669398" w14:textId="77777777" w:rsidR="003C5D1C" w:rsidRPr="003C5D1C" w:rsidRDefault="003C5D1C" w:rsidP="002A3261">
            <w:pPr>
              <w:spacing w:line="360" w:lineRule="auto"/>
            </w:pPr>
            <w:r w:rsidRPr="003C5D1C">
              <w:t>87548</w:t>
            </w:r>
          </w:p>
        </w:tc>
        <w:tc>
          <w:tcPr>
            <w:tcW w:w="3787" w:type="dxa"/>
            <w:shd w:val="clear" w:color="auto" w:fill="auto"/>
          </w:tcPr>
          <w:p w14:paraId="75390C40" w14:textId="77777777" w:rsidR="003C5D1C" w:rsidRPr="003C5D1C" w:rsidRDefault="003C5D1C" w:rsidP="00D82741">
            <w:r w:rsidRPr="003C5D1C">
              <w:t>Dimethoate</w:t>
            </w:r>
          </w:p>
        </w:tc>
        <w:tc>
          <w:tcPr>
            <w:tcW w:w="2052" w:type="dxa"/>
            <w:shd w:val="clear" w:color="auto" w:fill="auto"/>
          </w:tcPr>
          <w:p w14:paraId="2897F1E1" w14:textId="77777777" w:rsidR="003C5D1C" w:rsidRPr="003C5D1C" w:rsidRDefault="003C5D1C" w:rsidP="00D82741">
            <w:r w:rsidRPr="003C5D1C">
              <w:t>NA</w:t>
            </w:r>
          </w:p>
        </w:tc>
      </w:tr>
      <w:tr w:rsidR="008D2CF9" w:rsidRPr="003C5D1C" w14:paraId="676F2431" w14:textId="77777777" w:rsidTr="005C34C9">
        <w:tc>
          <w:tcPr>
            <w:tcW w:w="1979" w:type="dxa"/>
            <w:shd w:val="clear" w:color="auto" w:fill="auto"/>
          </w:tcPr>
          <w:p w14:paraId="2B9C3863" w14:textId="77777777" w:rsidR="008D2CF9" w:rsidRPr="003C5D1C" w:rsidRDefault="008D2CF9" w:rsidP="002A3261">
            <w:pPr>
              <w:spacing w:line="360" w:lineRule="auto"/>
            </w:pPr>
            <w:r>
              <w:t>86830</w:t>
            </w:r>
          </w:p>
        </w:tc>
        <w:tc>
          <w:tcPr>
            <w:tcW w:w="3787" w:type="dxa"/>
            <w:shd w:val="clear" w:color="auto" w:fill="auto"/>
          </w:tcPr>
          <w:p w14:paraId="232C08C8" w14:textId="77777777" w:rsidR="008D2CF9" w:rsidRPr="003C5D1C" w:rsidRDefault="008D2CF9" w:rsidP="00D82741">
            <w:r>
              <w:t>Indoxacarb</w:t>
            </w:r>
          </w:p>
        </w:tc>
        <w:tc>
          <w:tcPr>
            <w:tcW w:w="2052" w:type="dxa"/>
            <w:shd w:val="clear" w:color="auto" w:fill="auto"/>
          </w:tcPr>
          <w:p w14:paraId="6B5999D3" w14:textId="77777777" w:rsidR="008D2CF9" w:rsidRPr="003C5D1C" w:rsidRDefault="008D2CF9" w:rsidP="00D82741">
            <w:r>
              <w:t>NA</w:t>
            </w:r>
          </w:p>
        </w:tc>
      </w:tr>
      <w:tr w:rsidR="00645D40" w:rsidRPr="003C5D1C" w14:paraId="5E238DC6" w14:textId="77777777" w:rsidTr="005C34C9">
        <w:tc>
          <w:tcPr>
            <w:tcW w:w="1979" w:type="dxa"/>
            <w:shd w:val="clear" w:color="auto" w:fill="auto"/>
          </w:tcPr>
          <w:p w14:paraId="2DCC6569" w14:textId="77777777" w:rsidR="00645D40" w:rsidRDefault="00645D40" w:rsidP="00645D40">
            <w:pPr>
              <w:spacing w:line="360" w:lineRule="auto"/>
            </w:pPr>
            <w:r w:rsidRPr="003C5D1C">
              <w:t>87547</w:t>
            </w:r>
          </w:p>
        </w:tc>
        <w:tc>
          <w:tcPr>
            <w:tcW w:w="3787" w:type="dxa"/>
            <w:shd w:val="clear" w:color="auto" w:fill="auto"/>
          </w:tcPr>
          <w:p w14:paraId="155B3F6B" w14:textId="77777777" w:rsidR="00645D40" w:rsidRDefault="00645D40" w:rsidP="00645D40">
            <w:r>
              <w:t>Paraquat</w:t>
            </w:r>
          </w:p>
        </w:tc>
        <w:tc>
          <w:tcPr>
            <w:tcW w:w="2052" w:type="dxa"/>
            <w:shd w:val="clear" w:color="auto" w:fill="auto"/>
          </w:tcPr>
          <w:p w14:paraId="689CB047" w14:textId="77777777" w:rsidR="00645D40" w:rsidRDefault="00645D40" w:rsidP="00645D40">
            <w:r w:rsidRPr="003C5D1C">
              <w:t>NA</w:t>
            </w:r>
          </w:p>
        </w:tc>
      </w:tr>
      <w:tr w:rsidR="00645D40" w:rsidRPr="003C5D1C" w14:paraId="0D25E742" w14:textId="77777777" w:rsidTr="005C34C9">
        <w:tc>
          <w:tcPr>
            <w:tcW w:w="1979" w:type="dxa"/>
            <w:shd w:val="clear" w:color="auto" w:fill="auto"/>
          </w:tcPr>
          <w:p w14:paraId="1502DA0C" w14:textId="77777777" w:rsidR="00645D40" w:rsidRPr="003C5D1C" w:rsidRDefault="00645D40" w:rsidP="00645D40">
            <w:pPr>
              <w:spacing w:line="360" w:lineRule="auto"/>
            </w:pPr>
            <w:r w:rsidRPr="003C5D1C">
              <w:t>14479</w:t>
            </w:r>
          </w:p>
        </w:tc>
        <w:tc>
          <w:tcPr>
            <w:tcW w:w="3787" w:type="dxa"/>
            <w:shd w:val="clear" w:color="auto" w:fill="auto"/>
          </w:tcPr>
          <w:p w14:paraId="2973AE2A" w14:textId="77777777" w:rsidR="00645D40" w:rsidRPr="003C5D1C" w:rsidRDefault="00645D40" w:rsidP="00645D40">
            <w:r w:rsidRPr="003C5D1C">
              <w:t>Propiconazole</w:t>
            </w:r>
          </w:p>
        </w:tc>
        <w:tc>
          <w:tcPr>
            <w:tcW w:w="2052" w:type="dxa"/>
            <w:shd w:val="clear" w:color="auto" w:fill="auto"/>
          </w:tcPr>
          <w:p w14:paraId="55ED56C0" w14:textId="77777777" w:rsidR="00645D40" w:rsidRPr="003C5D1C" w:rsidRDefault="00645D40" w:rsidP="00645D40">
            <w:r w:rsidRPr="003C5D1C">
              <w:t>NA</w:t>
            </w:r>
          </w:p>
        </w:tc>
      </w:tr>
      <w:tr w:rsidR="00645D40" w:rsidRPr="003C5D1C" w14:paraId="15D29595" w14:textId="77777777" w:rsidTr="005C34C9">
        <w:tc>
          <w:tcPr>
            <w:tcW w:w="1979" w:type="dxa"/>
            <w:shd w:val="clear" w:color="auto" w:fill="auto"/>
          </w:tcPr>
          <w:p w14:paraId="02258AD9" w14:textId="77777777" w:rsidR="00645D40" w:rsidRPr="003C5D1C" w:rsidRDefault="00645D40" w:rsidP="00645D40">
            <w:pPr>
              <w:spacing w:line="360" w:lineRule="auto"/>
            </w:pPr>
            <w:r>
              <w:t>86482</w:t>
            </w:r>
          </w:p>
        </w:tc>
        <w:tc>
          <w:tcPr>
            <w:tcW w:w="3787" w:type="dxa"/>
            <w:shd w:val="clear" w:color="auto" w:fill="auto"/>
          </w:tcPr>
          <w:p w14:paraId="754C5F53" w14:textId="77777777" w:rsidR="00645D40" w:rsidRPr="003C5D1C" w:rsidRDefault="00645D40" w:rsidP="00645D40">
            <w:r>
              <w:t>Thiabendazole</w:t>
            </w:r>
          </w:p>
        </w:tc>
        <w:tc>
          <w:tcPr>
            <w:tcW w:w="2052" w:type="dxa"/>
            <w:shd w:val="clear" w:color="auto" w:fill="auto"/>
          </w:tcPr>
          <w:p w14:paraId="0DF1F1B6" w14:textId="77777777" w:rsidR="00645D40" w:rsidRPr="003C5D1C" w:rsidRDefault="00645D40" w:rsidP="00645D40">
            <w:r>
              <w:t>NA</w:t>
            </w:r>
          </w:p>
        </w:tc>
      </w:tr>
    </w:tbl>
    <w:p w14:paraId="4AC12D06" w14:textId="77777777" w:rsidR="00F102F0" w:rsidRPr="003C5D1C" w:rsidRDefault="00F102F0" w:rsidP="00726423"/>
    <w:p w14:paraId="6FE92C59" w14:textId="77777777" w:rsidR="00060EDE" w:rsidRPr="003C5D1C" w:rsidRDefault="00060EDE" w:rsidP="00726423"/>
    <w:p w14:paraId="5F57451F" w14:textId="77777777" w:rsidR="00726423" w:rsidRPr="003C5D1C" w:rsidRDefault="002B357C" w:rsidP="000D70A9">
      <w:r w:rsidRPr="003C5D1C">
        <w:t xml:space="preserve">Date: </w:t>
      </w:r>
      <w:r w:rsidR="001F1427">
        <w:t xml:space="preserve">31 January </w:t>
      </w:r>
      <w:r w:rsidR="00EF4A7C" w:rsidRPr="003C5D1C">
        <w:t>201</w:t>
      </w:r>
      <w:r w:rsidR="00B15816" w:rsidRPr="003C5D1C">
        <w:t>9</w:t>
      </w:r>
    </w:p>
    <w:sectPr w:rsidR="00726423" w:rsidRPr="003C5D1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18AF7" w14:textId="77777777" w:rsidR="002B7EE0" w:rsidRDefault="002B7EE0">
      <w:r>
        <w:separator/>
      </w:r>
    </w:p>
  </w:endnote>
  <w:endnote w:type="continuationSeparator" w:id="0">
    <w:p w14:paraId="0C5191E4" w14:textId="77777777" w:rsidR="002B7EE0" w:rsidRDefault="002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14:paraId="145B1B52" w14:textId="77777777"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91F51">
              <w:rPr>
                <w:rFonts w:asciiTheme="minorHAnsi" w:hAnsiTheme="minorHAnsi"/>
                <w:b/>
                <w:bCs/>
                <w:noProof/>
                <w:szCs w:val="16"/>
              </w:rPr>
              <w:t>6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91F51">
              <w:rPr>
                <w:rFonts w:asciiTheme="minorHAnsi" w:hAnsiTheme="minorHAnsi"/>
                <w:b/>
                <w:bCs/>
                <w:noProof/>
                <w:szCs w:val="16"/>
              </w:rPr>
              <w:t>6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0633D03E" w14:textId="77777777"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683B47">
      <w:rPr>
        <w:b/>
        <w:bCs/>
        <w:lang w:val="en-US"/>
      </w:rPr>
      <w:fldChar w:fldCharType="begin"/>
    </w:r>
    <w:r w:rsidR="00683B47">
      <w:rPr>
        <w:b/>
        <w:bCs/>
        <w:lang w:val="en-US"/>
      </w:rPr>
      <w:instrText xml:space="preserve"> docproperty Objective-Id\* mergeformat </w:instrText>
    </w:r>
    <w:r w:rsidR="00683B47">
      <w:rPr>
        <w:b/>
        <w:bCs/>
        <w:lang w:val="en-US"/>
      </w:rPr>
      <w:fldChar w:fldCharType="separate"/>
    </w:r>
    <w:r w:rsidR="00E85740">
      <w:rPr>
        <w:b/>
        <w:bCs/>
        <w:lang w:val="en-US"/>
      </w:rPr>
      <w:instrText>A1295307</w:instrText>
    </w:r>
    <w:r w:rsidR="00683B4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683B47">
      <w:rPr>
        <w:bCs/>
        <w:lang w:val="en-US"/>
      </w:rPr>
      <w:fldChar w:fldCharType="begin"/>
    </w:r>
    <w:r w:rsidR="00683B47">
      <w:rPr>
        <w:bCs/>
        <w:lang w:val="en-US"/>
      </w:rPr>
      <w:instrText xml:space="preserve"> docproperty Objective-Id\* mergeformat </w:instrText>
    </w:r>
    <w:r w:rsidR="00683B47">
      <w:rPr>
        <w:bCs/>
        <w:lang w:val="en-US"/>
      </w:rPr>
      <w:fldChar w:fldCharType="separate"/>
    </w:r>
    <w:r w:rsidR="00E85740">
      <w:rPr>
        <w:bCs/>
        <w:lang w:val="en-US"/>
      </w:rPr>
      <w:instrText>A1295307</w:instrText>
    </w:r>
    <w:r w:rsidR="00683B4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E85740">
      <w:rPr>
        <w:bCs/>
        <w:noProof/>
        <w:lang w:val="en-US"/>
      </w:rPr>
      <w:t>A1295307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85740" w:rsidRPr="00E85740">
      <w:rPr>
        <w:b/>
        <w:bCs/>
        <w:lang w:val="en-US"/>
      </w:rPr>
      <w:instrText>0.3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85740" w:rsidRPr="00E85740">
      <w:rPr>
        <w:bCs/>
        <w:lang w:val="en-US"/>
      </w:rPr>
      <w:instrText>0.3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85740">
      <w:rPr>
        <w:noProof/>
      </w:rPr>
      <w:t xml:space="preserve"> - v</w:t>
    </w:r>
    <w:r w:rsidR="00E85740" w:rsidRPr="00E85740">
      <w:rPr>
        <w:bCs/>
        <w:noProof/>
        <w:lang w:val="en-US"/>
      </w:rPr>
      <w:t>0.3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14:paraId="2BDC1BE5" w14:textId="77777777"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91F5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91F51">
              <w:rPr>
                <w:rFonts w:asciiTheme="minorHAnsi" w:hAnsiTheme="minorHAnsi"/>
                <w:bCs/>
                <w:noProof/>
                <w:szCs w:val="16"/>
              </w:rPr>
              <w:t>6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14:paraId="3626FD1A" w14:textId="77777777"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683B47">
      <w:rPr>
        <w:b/>
        <w:bCs/>
        <w:lang w:val="en-US"/>
      </w:rPr>
      <w:fldChar w:fldCharType="begin"/>
    </w:r>
    <w:r w:rsidR="00683B47">
      <w:rPr>
        <w:b/>
        <w:bCs/>
        <w:lang w:val="en-US"/>
      </w:rPr>
      <w:instrText xml:space="preserve"> docproperty Objective-Id\* mergeformat </w:instrText>
    </w:r>
    <w:r w:rsidR="00683B47">
      <w:rPr>
        <w:b/>
        <w:bCs/>
        <w:lang w:val="en-US"/>
      </w:rPr>
      <w:fldChar w:fldCharType="separate"/>
    </w:r>
    <w:r w:rsidR="00E85740">
      <w:rPr>
        <w:b/>
        <w:bCs/>
        <w:lang w:val="en-US"/>
      </w:rPr>
      <w:instrText>A1295307</w:instrText>
    </w:r>
    <w:r w:rsidR="00683B4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683B47">
      <w:rPr>
        <w:bCs/>
        <w:lang w:val="en-US"/>
      </w:rPr>
      <w:fldChar w:fldCharType="begin"/>
    </w:r>
    <w:r w:rsidR="00683B47">
      <w:rPr>
        <w:bCs/>
        <w:lang w:val="en-US"/>
      </w:rPr>
      <w:instrText xml:space="preserve"> docproperty Objective-Id\* mergeformat </w:instrText>
    </w:r>
    <w:r w:rsidR="00683B47">
      <w:rPr>
        <w:bCs/>
        <w:lang w:val="en-US"/>
      </w:rPr>
      <w:fldChar w:fldCharType="separate"/>
    </w:r>
    <w:r w:rsidR="00E85740">
      <w:rPr>
        <w:bCs/>
        <w:lang w:val="en-US"/>
      </w:rPr>
      <w:instrText>A1295307</w:instrText>
    </w:r>
    <w:r w:rsidR="00683B4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E85740">
      <w:rPr>
        <w:bCs/>
        <w:noProof/>
        <w:lang w:val="en-US"/>
      </w:rPr>
      <w:t>A1295307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85740" w:rsidRPr="00E85740">
      <w:rPr>
        <w:b/>
        <w:bCs/>
        <w:lang w:val="en-US"/>
      </w:rPr>
      <w:instrText>0.3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85740" w:rsidRPr="00E85740">
      <w:rPr>
        <w:bCs/>
        <w:lang w:val="en-US"/>
      </w:rPr>
      <w:instrText>0.3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85740">
      <w:rPr>
        <w:noProof/>
      </w:rPr>
      <w:t xml:space="preserve"> - v</w:t>
    </w:r>
    <w:r w:rsidR="00E85740" w:rsidRPr="00E85740">
      <w:rPr>
        <w:bCs/>
        <w:noProof/>
        <w:lang w:val="en-US"/>
      </w:rPr>
      <w:t>0.3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EA65" w14:textId="77777777" w:rsidR="002B7EE0" w:rsidRDefault="002B7EE0">
      <w:r>
        <w:separator/>
      </w:r>
    </w:p>
  </w:footnote>
  <w:footnote w:type="continuationSeparator" w:id="0">
    <w:p w14:paraId="7CBC1375" w14:textId="77777777" w:rsidR="002B7EE0" w:rsidRDefault="002B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74A9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54173612" wp14:editId="1982256F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9720D83"/>
    <w:multiLevelType w:val="hybridMultilevel"/>
    <w:tmpl w:val="A2E4AEBC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5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2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3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5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6D54BA6"/>
    <w:multiLevelType w:val="hybridMultilevel"/>
    <w:tmpl w:val="420C1F24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0" w15:restartNumberingAfterBreak="0">
    <w:nsid w:val="3BD76394"/>
    <w:multiLevelType w:val="hybridMultilevel"/>
    <w:tmpl w:val="CA607CD6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3CF21E2"/>
    <w:multiLevelType w:val="hybridMultilevel"/>
    <w:tmpl w:val="07AA3DF8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86D05"/>
    <w:multiLevelType w:val="hybridMultilevel"/>
    <w:tmpl w:val="535EA3A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74C37DF"/>
    <w:multiLevelType w:val="hybridMultilevel"/>
    <w:tmpl w:val="1A767876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8" w15:restartNumberingAfterBreak="0">
    <w:nsid w:val="7949372D"/>
    <w:multiLevelType w:val="hybridMultilevel"/>
    <w:tmpl w:val="D690EA86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07ABC"/>
    <w:multiLevelType w:val="hybridMultilevel"/>
    <w:tmpl w:val="EA3A5A40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7"/>
  </w:num>
  <w:num w:numId="5">
    <w:abstractNumId w:val="13"/>
  </w:num>
  <w:num w:numId="6">
    <w:abstractNumId w:val="44"/>
  </w:num>
  <w:num w:numId="7">
    <w:abstractNumId w:val="5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2"/>
  </w:num>
  <w:num w:numId="21">
    <w:abstractNumId w:val="39"/>
  </w:num>
  <w:num w:numId="22">
    <w:abstractNumId w:val="19"/>
  </w:num>
  <w:num w:numId="23">
    <w:abstractNumId w:val="47"/>
  </w:num>
  <w:num w:numId="24">
    <w:abstractNumId w:val="16"/>
  </w:num>
  <w:num w:numId="25">
    <w:abstractNumId w:val="15"/>
  </w:num>
  <w:num w:numId="26">
    <w:abstractNumId w:val="24"/>
  </w:num>
  <w:num w:numId="27">
    <w:abstractNumId w:val="10"/>
  </w:num>
  <w:num w:numId="28">
    <w:abstractNumId w:val="20"/>
  </w:num>
  <w:num w:numId="29">
    <w:abstractNumId w:val="21"/>
  </w:num>
  <w:num w:numId="30">
    <w:abstractNumId w:val="45"/>
  </w:num>
  <w:num w:numId="31">
    <w:abstractNumId w:val="42"/>
  </w:num>
  <w:num w:numId="32">
    <w:abstractNumId w:val="18"/>
  </w:num>
  <w:num w:numId="33">
    <w:abstractNumId w:val="33"/>
  </w:num>
  <w:num w:numId="34">
    <w:abstractNumId w:val="12"/>
  </w:num>
  <w:num w:numId="35">
    <w:abstractNumId w:val="48"/>
  </w:num>
  <w:num w:numId="36">
    <w:abstractNumId w:val="32"/>
  </w:num>
  <w:num w:numId="37">
    <w:abstractNumId w:val="37"/>
  </w:num>
  <w:num w:numId="38">
    <w:abstractNumId w:val="27"/>
  </w:num>
  <w:num w:numId="39">
    <w:abstractNumId w:val="30"/>
  </w:num>
  <w:num w:numId="40">
    <w:abstractNumId w:val="4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427"/>
    <w:rsid w:val="001F1D61"/>
    <w:rsid w:val="001F534D"/>
    <w:rsid w:val="00211BAF"/>
    <w:rsid w:val="00226E95"/>
    <w:rsid w:val="00267F6E"/>
    <w:rsid w:val="0027060E"/>
    <w:rsid w:val="00270D07"/>
    <w:rsid w:val="00272B8F"/>
    <w:rsid w:val="002A3261"/>
    <w:rsid w:val="002A58F1"/>
    <w:rsid w:val="002B357C"/>
    <w:rsid w:val="002B3BD1"/>
    <w:rsid w:val="002B7EE0"/>
    <w:rsid w:val="002E253E"/>
    <w:rsid w:val="002E2B47"/>
    <w:rsid w:val="002E661C"/>
    <w:rsid w:val="002F2313"/>
    <w:rsid w:val="002F42CA"/>
    <w:rsid w:val="00300623"/>
    <w:rsid w:val="00304E1E"/>
    <w:rsid w:val="003079C3"/>
    <w:rsid w:val="0031035B"/>
    <w:rsid w:val="003126F7"/>
    <w:rsid w:val="00320996"/>
    <w:rsid w:val="003336CD"/>
    <w:rsid w:val="0034475A"/>
    <w:rsid w:val="00344C20"/>
    <w:rsid w:val="00354E4F"/>
    <w:rsid w:val="00356C2E"/>
    <w:rsid w:val="00357905"/>
    <w:rsid w:val="0037115A"/>
    <w:rsid w:val="003737CE"/>
    <w:rsid w:val="003758B8"/>
    <w:rsid w:val="0037608F"/>
    <w:rsid w:val="00382276"/>
    <w:rsid w:val="003973B7"/>
    <w:rsid w:val="0039749E"/>
    <w:rsid w:val="003C452F"/>
    <w:rsid w:val="003C5D1C"/>
    <w:rsid w:val="003D2D63"/>
    <w:rsid w:val="003E2B63"/>
    <w:rsid w:val="003F6285"/>
    <w:rsid w:val="003F664E"/>
    <w:rsid w:val="00403F32"/>
    <w:rsid w:val="0040665C"/>
    <w:rsid w:val="00411F2A"/>
    <w:rsid w:val="00442B3A"/>
    <w:rsid w:val="0044550F"/>
    <w:rsid w:val="00454A63"/>
    <w:rsid w:val="0045603B"/>
    <w:rsid w:val="00474DA5"/>
    <w:rsid w:val="004A06FE"/>
    <w:rsid w:val="004B4116"/>
    <w:rsid w:val="004C251C"/>
    <w:rsid w:val="004C3FAF"/>
    <w:rsid w:val="004C4AB7"/>
    <w:rsid w:val="004D3F64"/>
    <w:rsid w:val="004D512A"/>
    <w:rsid w:val="004F1566"/>
    <w:rsid w:val="004F2ED0"/>
    <w:rsid w:val="004F77E6"/>
    <w:rsid w:val="00502A5A"/>
    <w:rsid w:val="00530CC8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5D40"/>
    <w:rsid w:val="0064667D"/>
    <w:rsid w:val="00683B47"/>
    <w:rsid w:val="006905B8"/>
    <w:rsid w:val="006A6DD3"/>
    <w:rsid w:val="006E723A"/>
    <w:rsid w:val="006F3ADC"/>
    <w:rsid w:val="006F5320"/>
    <w:rsid w:val="007117EF"/>
    <w:rsid w:val="0072147C"/>
    <w:rsid w:val="00726423"/>
    <w:rsid w:val="007400E1"/>
    <w:rsid w:val="00742389"/>
    <w:rsid w:val="00757676"/>
    <w:rsid w:val="0076127B"/>
    <w:rsid w:val="00762B5F"/>
    <w:rsid w:val="007A2B63"/>
    <w:rsid w:val="007C04DB"/>
    <w:rsid w:val="007D729A"/>
    <w:rsid w:val="00862DE6"/>
    <w:rsid w:val="008679D0"/>
    <w:rsid w:val="0087606F"/>
    <w:rsid w:val="0088621D"/>
    <w:rsid w:val="00891F51"/>
    <w:rsid w:val="008B3176"/>
    <w:rsid w:val="008B44E1"/>
    <w:rsid w:val="008B5AC0"/>
    <w:rsid w:val="008C4995"/>
    <w:rsid w:val="008D28F5"/>
    <w:rsid w:val="008D2CF9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7426E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0694"/>
    <w:rsid w:val="00A42666"/>
    <w:rsid w:val="00A73B0C"/>
    <w:rsid w:val="00A80545"/>
    <w:rsid w:val="00A81288"/>
    <w:rsid w:val="00A81530"/>
    <w:rsid w:val="00AA7A5B"/>
    <w:rsid w:val="00AB6123"/>
    <w:rsid w:val="00AF1FE5"/>
    <w:rsid w:val="00AF708E"/>
    <w:rsid w:val="00B02F0C"/>
    <w:rsid w:val="00B10495"/>
    <w:rsid w:val="00B15816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50CC6"/>
    <w:rsid w:val="00D7095E"/>
    <w:rsid w:val="00D7186D"/>
    <w:rsid w:val="00D76F57"/>
    <w:rsid w:val="00DB3D18"/>
    <w:rsid w:val="00DC5467"/>
    <w:rsid w:val="00DD2247"/>
    <w:rsid w:val="00DE7D73"/>
    <w:rsid w:val="00E05CDC"/>
    <w:rsid w:val="00E3004D"/>
    <w:rsid w:val="00E32E1C"/>
    <w:rsid w:val="00E5413E"/>
    <w:rsid w:val="00E76868"/>
    <w:rsid w:val="00E81F2B"/>
    <w:rsid w:val="00E85740"/>
    <w:rsid w:val="00E91EFC"/>
    <w:rsid w:val="00E95A42"/>
    <w:rsid w:val="00EF0A9D"/>
    <w:rsid w:val="00EF3B8B"/>
    <w:rsid w:val="00EF4185"/>
    <w:rsid w:val="00EF4331"/>
    <w:rsid w:val="00EF4A7C"/>
    <w:rsid w:val="00F102F0"/>
    <w:rsid w:val="00F21E02"/>
    <w:rsid w:val="00F24A53"/>
    <w:rsid w:val="00F25329"/>
    <w:rsid w:val="00F42B7F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9234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A1338548</value>
    </field>
    <field name="Objective-Title">
      <value order="0">s8E Notification to FSANZ - 31 January 2019</value>
    </field>
    <field name="Objective-Description">
      <value order="0"/>
    </field>
    <field name="Objective-CreationStamp">
      <value order="0">2018-11-20T23:36:47Z</value>
    </field>
    <field name="Objective-IsApproved">
      <value order="0">true</value>
    </field>
    <field name="Objective-IsPublished">
      <value order="0">true</value>
    </field>
    <field name="Objective-DatePublished">
      <value order="0">2019-01-31T03:02:19Z</value>
    </field>
    <field name="Objective-ModificationStamp">
      <value order="0">2019-01-31T03:02:19Z</value>
    </field>
    <field name="Objective-Owner">
      <value order="0">Lucille Paral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- 2019:2019-01-31</value>
    </field>
    <field name="Objective-Parent">
      <value order="0">2019-01-31</value>
    </field>
    <field name="Objective-State">
      <value order="0">Published</value>
    </field>
    <field name="Objective-VersionId">
      <value order="0">vA2108633</value>
    </field>
    <field name="Objective-Version">
      <value order="0">4.0</value>
    </field>
    <field name="Objective-VersionNumber">
      <value order="0">10</value>
    </field>
    <field name="Objective-VersionComment">
      <value order="0"/>
    </field>
    <field name="Objective-FileNumber">
      <value order="0">qA168154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85697F-F2C9-4D17-8AC9-34C2AEC74CDE}"/>
</file>

<file path=docProps/app.xml><?xml version="1.0" encoding="utf-8"?>
<Properties xmlns="http://schemas.openxmlformats.org/officeDocument/2006/extended-properties" xmlns:vt="http://schemas.openxmlformats.org/officeDocument/2006/docPropsVTypes">
  <Template>78965DDE.dotm</Template>
  <TotalTime>270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DELLER, James</cp:lastModifiedBy>
  <cp:revision>20</cp:revision>
  <cp:lastPrinted>2018-11-21T01:35:00Z</cp:lastPrinted>
  <dcterms:created xsi:type="dcterms:W3CDTF">2018-11-20T23:36:00Z</dcterms:created>
  <dcterms:modified xsi:type="dcterms:W3CDTF">2019-01-31T03:02:00Z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A1338548</vt:lpwstr>
  </property>
  <property fmtid="{D5CDD505-2E9C-101B-9397-08002B2CF9AE}" pid="5" name="Objective-Title">
    <vt:lpwstr>s8E Notification to FSANZ - 31 January 2019</vt:lpwstr>
  </property>
  <property fmtid="{D5CDD505-2E9C-101B-9397-08002B2CF9AE}" pid="6" name="Objective-Comment">
    <vt:lpwstr/>
  </property>
  <property fmtid="{D5CDD505-2E9C-101B-9397-08002B2CF9AE}" pid="7" name="Objective-CreationStamp">
    <vt:filetime>2019-01-25T03:31:11Z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2019-01-31T03:02:19Z</vt:filetime>
  </property>
  <property fmtid="{D5CDD505-2E9C-101B-9397-08002B2CF9AE}" pid="11" name="Objective-ModificationStamp">
    <vt:filetime>2019-01-31T03:02:19Z</vt:filetime>
  </property>
  <property fmtid="{D5CDD505-2E9C-101B-9397-08002B2CF9AE}" pid="12" name="Objective-Owner">
    <vt:lpwstr>Lucille Paral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- 2019:2019-01-31:</vt:lpwstr>
  </property>
  <property fmtid="{D5CDD505-2E9C-101B-9397-08002B2CF9AE}" pid="14" name="Objective-Parent">
    <vt:lpwstr>2019-01-31</vt:lpwstr>
  </property>
  <property fmtid="{D5CDD505-2E9C-101B-9397-08002B2CF9AE}" pid="15" name="Objective-State">
    <vt:lpwstr>Published</vt:lpwstr>
  </property>
  <property fmtid="{D5CDD505-2E9C-101B-9397-08002B2CF9AE}" pid="16" name="Objective-Version">
    <vt:lpwstr>4.0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2019\0025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vA2108633</vt:lpwstr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0x010100A8B90E885EFBF1489B4B30D471A612A8</vt:lpwstr>
  </property>
</Properties>
</file>